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4AF5A" w14:textId="06443097" w:rsidR="00986990" w:rsidRDefault="00DD2C79" w:rsidP="00DD2C79">
      <w:pPr>
        <w:jc w:val="center"/>
      </w:pPr>
      <w:r>
        <w:rPr>
          <w:rFonts w:asciiTheme="minorHAnsi" w:hAnsiTheme="minorHAnsi" w:cstheme="minorHAnsi"/>
          <w:b/>
          <w:iCs/>
          <w:noProof/>
          <w:sz w:val="32"/>
          <w:szCs w:val="32"/>
          <w:lang w:val="en-AU" w:eastAsia="en-AU"/>
        </w:rPr>
        <w:drawing>
          <wp:inline distT="0" distB="0" distL="0" distR="0" wp14:anchorId="0108D113" wp14:editId="1F5820F7">
            <wp:extent cx="2653593" cy="9444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- Thinkshift - SK 00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176" cy="9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61B42" w14:textId="2817364F" w:rsidR="00020A47" w:rsidRPr="0096414A" w:rsidRDefault="0096414A" w:rsidP="0096414A">
      <w:pPr>
        <w:jc w:val="center"/>
        <w:rPr>
          <w:rFonts w:asciiTheme="minorHAnsi" w:hAnsiTheme="minorHAnsi" w:cstheme="minorHAnsi"/>
          <w:b/>
          <w:color w:val="FFC000"/>
          <w:sz w:val="52"/>
          <w:szCs w:val="52"/>
        </w:rPr>
      </w:pPr>
      <w:r>
        <w:rPr>
          <w:rFonts w:asciiTheme="minorHAnsi" w:hAnsiTheme="minorHAnsi" w:cstheme="minorHAnsi"/>
          <w:b/>
          <w:color w:val="FFC000"/>
          <w:sz w:val="52"/>
          <w:szCs w:val="52"/>
        </w:rPr>
        <w:t>VOCAT</w:t>
      </w:r>
      <w:r w:rsidR="00020A47" w:rsidRPr="00DD2C79">
        <w:rPr>
          <w:rFonts w:asciiTheme="minorHAnsi" w:hAnsiTheme="minorHAnsi" w:cstheme="minorHAnsi"/>
          <w:b/>
          <w:color w:val="FFC000"/>
          <w:sz w:val="52"/>
          <w:szCs w:val="52"/>
        </w:rPr>
        <w:t xml:space="preserve"> </w:t>
      </w:r>
      <w:r w:rsidR="00986990" w:rsidRPr="00DD2C79">
        <w:rPr>
          <w:rFonts w:asciiTheme="minorHAnsi" w:hAnsiTheme="minorHAnsi" w:cstheme="minorHAnsi"/>
          <w:b/>
          <w:color w:val="FFC000"/>
          <w:sz w:val="52"/>
          <w:szCs w:val="52"/>
        </w:rPr>
        <w:t>Referral Form</w:t>
      </w:r>
    </w:p>
    <w:tbl>
      <w:tblPr>
        <w:tblpPr w:leftFromText="180" w:rightFromText="180" w:vertAnchor="text" w:horzAnchor="margin" w:tblpXSpec="center" w:tblpY="150"/>
        <w:tblW w:w="10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1656"/>
        <w:gridCol w:w="2160"/>
        <w:gridCol w:w="960"/>
        <w:gridCol w:w="3292"/>
      </w:tblGrid>
      <w:tr w:rsidR="00C33CFC" w:rsidRPr="00DD2C79" w14:paraId="692491B3" w14:textId="77777777" w:rsidTr="006143F1">
        <w:trPr>
          <w:trHeight w:val="427"/>
        </w:trPr>
        <w:tc>
          <w:tcPr>
            <w:tcW w:w="10720" w:type="dxa"/>
            <w:gridSpan w:val="5"/>
            <w:shd w:val="clear" w:color="auto" w:fill="BFBFBF" w:themeFill="background1" w:themeFillShade="BF"/>
            <w:vAlign w:val="center"/>
          </w:tcPr>
          <w:p w14:paraId="5BD08253" w14:textId="77777777" w:rsidR="00C33CFC" w:rsidRPr="00DD2C79" w:rsidRDefault="00C33CFC" w:rsidP="0040721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DD2C79">
              <w:rPr>
                <w:rFonts w:asciiTheme="minorHAnsi" w:hAnsiTheme="minorHAnsi" w:cstheme="minorHAnsi"/>
                <w:b/>
              </w:rPr>
              <w:t>Client Details</w:t>
            </w:r>
          </w:p>
        </w:tc>
      </w:tr>
      <w:tr w:rsidR="00C33CFC" w:rsidRPr="00DD2C79" w14:paraId="78E994AA" w14:textId="77777777" w:rsidTr="00407214">
        <w:trPr>
          <w:trHeight w:val="453"/>
        </w:trPr>
        <w:tc>
          <w:tcPr>
            <w:tcW w:w="2652" w:type="dxa"/>
            <w:shd w:val="clear" w:color="auto" w:fill="BFBFBF" w:themeFill="background1" w:themeFillShade="BF"/>
            <w:vAlign w:val="center"/>
          </w:tcPr>
          <w:p w14:paraId="3AF68147" w14:textId="77777777" w:rsidR="00C33CFC" w:rsidRPr="00AD30F8" w:rsidRDefault="00C33CFC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</w:rPr>
              <w:t>Client Name</w:t>
            </w:r>
          </w:p>
        </w:tc>
        <w:tc>
          <w:tcPr>
            <w:tcW w:w="8068" w:type="dxa"/>
            <w:gridSpan w:val="4"/>
            <w:vAlign w:val="center"/>
          </w:tcPr>
          <w:p w14:paraId="1DCA674C" w14:textId="48D8C7EF" w:rsidR="00C33CFC" w:rsidRPr="00DD2C79" w:rsidRDefault="00C33CFC" w:rsidP="0040721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D2C79" w:rsidRPr="00DD2C79" w14:paraId="33D70E2D" w14:textId="77777777" w:rsidTr="00407214">
        <w:trPr>
          <w:trHeight w:val="352"/>
        </w:trPr>
        <w:tc>
          <w:tcPr>
            <w:tcW w:w="2652" w:type="dxa"/>
            <w:shd w:val="clear" w:color="auto" w:fill="BFBFBF" w:themeFill="background1" w:themeFillShade="BF"/>
            <w:vAlign w:val="center"/>
          </w:tcPr>
          <w:p w14:paraId="33F93798" w14:textId="27476C84" w:rsidR="00DD2C79" w:rsidRPr="00AD30F8" w:rsidRDefault="00DD2C79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</w:rPr>
              <w:t>Client Address</w:t>
            </w:r>
          </w:p>
        </w:tc>
        <w:tc>
          <w:tcPr>
            <w:tcW w:w="8068" w:type="dxa"/>
            <w:gridSpan w:val="4"/>
            <w:vAlign w:val="center"/>
          </w:tcPr>
          <w:p w14:paraId="77A9455E" w14:textId="38C3694B" w:rsidR="006143F1" w:rsidRPr="00DD2C79" w:rsidRDefault="006143F1" w:rsidP="0040721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07214" w:rsidRPr="00DD2C79" w14:paraId="01BB37F8" w14:textId="77777777" w:rsidTr="00AD30F8">
        <w:trPr>
          <w:trHeight w:val="518"/>
        </w:trPr>
        <w:tc>
          <w:tcPr>
            <w:tcW w:w="2652" w:type="dxa"/>
            <w:shd w:val="clear" w:color="auto" w:fill="BFBFBF" w:themeFill="background1" w:themeFillShade="BF"/>
            <w:vAlign w:val="center"/>
          </w:tcPr>
          <w:p w14:paraId="31902EDB" w14:textId="68353043" w:rsidR="00DD2C79" w:rsidRPr="00AD30F8" w:rsidRDefault="00DD2C79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</w:rPr>
              <w:t>Client Contact Details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14:paraId="0362667F" w14:textId="3BD0B1E1" w:rsidR="00DD2C79" w:rsidRPr="00DD2C79" w:rsidRDefault="00DD2C79" w:rsidP="0040721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Mobile Phone 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  <w:vAlign w:val="center"/>
          </w:tcPr>
          <w:p w14:paraId="7102CEEE" w14:textId="77777777" w:rsidR="00DD2C79" w:rsidRPr="00DD2C79" w:rsidRDefault="00DD2C79" w:rsidP="0040721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</w:tcPr>
          <w:p w14:paraId="13C97487" w14:textId="41727F12" w:rsidR="00DD2C79" w:rsidRPr="00DD2C79" w:rsidRDefault="00DD2C79" w:rsidP="00407214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292" w:type="dxa"/>
          </w:tcPr>
          <w:p w14:paraId="2B51F1EF" w14:textId="77777777" w:rsidR="00DD2C79" w:rsidRPr="00DD2C79" w:rsidRDefault="00DD2C79" w:rsidP="0040721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47A4E5" w14:textId="77777777" w:rsidR="00020A47" w:rsidRPr="00DD2C79" w:rsidRDefault="00020A47" w:rsidP="00DC1A6D">
      <w:pPr>
        <w:jc w:val="center"/>
        <w:rPr>
          <w:rFonts w:asciiTheme="minorHAnsi" w:hAnsiTheme="minorHAnsi" w:cstheme="minorHAnsi"/>
          <w:sz w:val="16"/>
        </w:rPr>
      </w:pPr>
    </w:p>
    <w:p w14:paraId="438DC925" w14:textId="77777777" w:rsidR="00020A47" w:rsidRPr="00DD2C79" w:rsidRDefault="00020A47" w:rsidP="00DC1A6D">
      <w:pPr>
        <w:jc w:val="center"/>
        <w:rPr>
          <w:rFonts w:asciiTheme="minorHAnsi" w:hAnsiTheme="minorHAnsi" w:cstheme="minorHAnsi"/>
          <w:sz w:val="18"/>
          <w:lang w:val="en-AU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8"/>
        <w:gridCol w:w="3510"/>
        <w:gridCol w:w="1440"/>
        <w:gridCol w:w="2846"/>
      </w:tblGrid>
      <w:tr w:rsidR="00FC1C6A" w:rsidRPr="00DD2C79" w14:paraId="5C424965" w14:textId="77777777" w:rsidTr="006143F1">
        <w:trPr>
          <w:trHeight w:val="411"/>
        </w:trPr>
        <w:tc>
          <w:tcPr>
            <w:tcW w:w="10754" w:type="dxa"/>
            <w:gridSpan w:val="4"/>
            <w:shd w:val="clear" w:color="auto" w:fill="BFBFBF" w:themeFill="background1" w:themeFillShade="BF"/>
            <w:vAlign w:val="center"/>
          </w:tcPr>
          <w:p w14:paraId="316A761F" w14:textId="0B36413F" w:rsidR="00FC1C6A" w:rsidRPr="00DD2C79" w:rsidRDefault="00DD2C79" w:rsidP="006143F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Referral</w:t>
            </w:r>
            <w:r w:rsidR="00FC1C6A" w:rsidRPr="00DD2C79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</w:tr>
      <w:tr w:rsidR="00FC1C6A" w:rsidRPr="00DD2C79" w14:paraId="10B6C31A" w14:textId="77777777" w:rsidTr="00AD30F8">
        <w:trPr>
          <w:trHeight w:val="378"/>
        </w:trPr>
        <w:tc>
          <w:tcPr>
            <w:tcW w:w="2958" w:type="dxa"/>
            <w:tcBorders>
              <w:bottom w:val="single" w:sz="4" w:space="0" w:color="000000"/>
            </w:tcBorders>
            <w:vAlign w:val="center"/>
          </w:tcPr>
          <w:p w14:paraId="71D2D159" w14:textId="77777777" w:rsidR="00FC1C6A" w:rsidRPr="00407214" w:rsidRDefault="00FC1C6A" w:rsidP="00DC1A6D">
            <w:pPr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  <w:r w:rsidRPr="00407214">
              <w:rPr>
                <w:rFonts w:asciiTheme="minorHAnsi" w:hAnsiTheme="minorHAnsi" w:cstheme="minorHAnsi"/>
                <w:b/>
                <w:lang w:val="en-AU"/>
              </w:rPr>
              <w:t>Referred to</w:t>
            </w:r>
          </w:p>
          <w:p w14:paraId="3FB62C75" w14:textId="4438CABB" w:rsidR="00FC1C6A" w:rsidRPr="00DD2C79" w:rsidRDefault="00FC1C6A" w:rsidP="00DD2C79">
            <w:pPr>
              <w:jc w:val="center"/>
              <w:rPr>
                <w:rFonts w:asciiTheme="minorHAnsi" w:hAnsiTheme="minorHAnsi" w:cstheme="minorHAnsi"/>
                <w:lang w:val="en-AU"/>
              </w:rPr>
            </w:pPr>
            <w:r w:rsidRPr="00DD2C79">
              <w:rPr>
                <w:rFonts w:asciiTheme="minorHAnsi" w:hAnsiTheme="minorHAnsi" w:cstheme="minorHAnsi"/>
                <w:sz w:val="16"/>
                <w:lang w:val="en-AU"/>
              </w:rPr>
              <w:t>(</w:t>
            </w:r>
            <w:r w:rsidR="00407214">
              <w:rPr>
                <w:rFonts w:asciiTheme="minorHAnsi" w:hAnsiTheme="minorHAnsi" w:cstheme="minorHAnsi"/>
                <w:sz w:val="16"/>
                <w:lang w:val="en-AU"/>
              </w:rPr>
              <w:t xml:space="preserve">Counsellor / </w:t>
            </w:r>
            <w:r w:rsidR="00DD2C79">
              <w:rPr>
                <w:rFonts w:asciiTheme="minorHAnsi" w:hAnsiTheme="minorHAnsi" w:cstheme="minorHAnsi"/>
                <w:sz w:val="16"/>
                <w:lang w:val="en-AU"/>
              </w:rPr>
              <w:t>Psychotherapists Name</w:t>
            </w:r>
            <w:r w:rsidRPr="00DD2C79">
              <w:rPr>
                <w:rFonts w:asciiTheme="minorHAnsi" w:hAnsiTheme="minorHAnsi" w:cstheme="minorHAnsi"/>
                <w:sz w:val="16"/>
                <w:lang w:val="en-AU"/>
              </w:rPr>
              <w:t>)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center"/>
          </w:tcPr>
          <w:p w14:paraId="4AD45859" w14:textId="30E966B5" w:rsidR="00FC1C6A" w:rsidRPr="00DD2C79" w:rsidRDefault="00FC1C6A" w:rsidP="00DC1A6D">
            <w:pPr>
              <w:ind w:left="2869" w:hanging="2869"/>
              <w:jc w:val="center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4E31FC" w14:textId="77777777" w:rsidR="00FC1C6A" w:rsidRPr="00AD30F8" w:rsidRDefault="00FC1C6A" w:rsidP="00DC1A6D">
            <w:pPr>
              <w:ind w:left="2869" w:hanging="286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Referral Date</w:t>
            </w:r>
          </w:p>
        </w:tc>
        <w:tc>
          <w:tcPr>
            <w:tcW w:w="2846" w:type="dxa"/>
            <w:tcBorders>
              <w:bottom w:val="single" w:sz="4" w:space="0" w:color="000000"/>
            </w:tcBorders>
            <w:vAlign w:val="center"/>
          </w:tcPr>
          <w:p w14:paraId="05E080B8" w14:textId="1AFB2C91" w:rsidR="00FC1C6A" w:rsidRPr="00DD2C79" w:rsidRDefault="00FC1C6A" w:rsidP="00DC1A6D">
            <w:pPr>
              <w:ind w:left="2869" w:hanging="2869"/>
              <w:jc w:val="center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FC1C6A" w:rsidRPr="00DD2C79" w14:paraId="711B03F5" w14:textId="77777777" w:rsidTr="006143F1">
        <w:trPr>
          <w:trHeight w:val="475"/>
        </w:trPr>
        <w:tc>
          <w:tcPr>
            <w:tcW w:w="10754" w:type="dxa"/>
            <w:gridSpan w:val="4"/>
            <w:shd w:val="clear" w:color="auto" w:fill="BFBFBF" w:themeFill="background1" w:themeFillShade="BF"/>
            <w:vAlign w:val="center"/>
          </w:tcPr>
          <w:p w14:paraId="4E676F05" w14:textId="503F3325" w:rsidR="00FC1C6A" w:rsidRPr="006143F1" w:rsidRDefault="00DD2C79" w:rsidP="0096414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143F1">
              <w:rPr>
                <w:rFonts w:asciiTheme="minorHAnsi" w:hAnsiTheme="minorHAnsi" w:cstheme="minorHAnsi"/>
                <w:b/>
              </w:rPr>
              <w:t xml:space="preserve">Relevant </w:t>
            </w:r>
            <w:r w:rsidR="00FC1C6A" w:rsidRPr="006143F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013D1F" w:rsidRPr="00DD2C79" w14:paraId="71332980" w14:textId="77777777" w:rsidTr="006143F1">
        <w:trPr>
          <w:trHeight w:val="475"/>
        </w:trPr>
        <w:tc>
          <w:tcPr>
            <w:tcW w:w="10754" w:type="dxa"/>
            <w:gridSpan w:val="4"/>
            <w:vAlign w:val="center"/>
          </w:tcPr>
          <w:p w14:paraId="559308DA" w14:textId="77777777" w:rsidR="00013D1F" w:rsidRDefault="00013D1F" w:rsidP="00DD2C79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0BAAEFD6" w14:textId="77777777" w:rsidR="006143F1" w:rsidRDefault="006143F1" w:rsidP="00DD2C79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37BF9F43" w14:textId="77777777" w:rsidR="006143F1" w:rsidRPr="00DD2C79" w:rsidRDefault="006143F1" w:rsidP="00DD2C79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04C769D1" w14:textId="77777777" w:rsidR="00013D1F" w:rsidRPr="00DD2C79" w:rsidRDefault="00013D1F" w:rsidP="006143F1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</w:tbl>
    <w:p w14:paraId="77DAEC34" w14:textId="77777777" w:rsidR="00013D1F" w:rsidRPr="00DD2C79" w:rsidRDefault="00013D1F" w:rsidP="00BB7B4D">
      <w:pPr>
        <w:rPr>
          <w:rFonts w:asciiTheme="minorHAnsi" w:hAnsiTheme="minorHAnsi" w:cstheme="minorHAnsi"/>
          <w:sz w:val="18"/>
          <w:lang w:val="en-AU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640"/>
        <w:gridCol w:w="1680"/>
        <w:gridCol w:w="2160"/>
        <w:gridCol w:w="960"/>
        <w:gridCol w:w="480"/>
        <w:gridCol w:w="2880"/>
      </w:tblGrid>
      <w:tr w:rsidR="00013D1F" w:rsidRPr="00DD2C79" w14:paraId="568C194A" w14:textId="77777777" w:rsidTr="006143F1">
        <w:trPr>
          <w:trHeight w:val="425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24A484EC" w14:textId="43376EDE" w:rsidR="00013D1F" w:rsidRPr="00DD2C79" w:rsidRDefault="00013D1F" w:rsidP="0096414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</w:rPr>
              <w:t xml:space="preserve">Referring </w:t>
            </w:r>
            <w:r w:rsidR="0096414A">
              <w:rPr>
                <w:rFonts w:asciiTheme="minorHAnsi" w:hAnsiTheme="minorHAnsi" w:cstheme="minorHAnsi"/>
                <w:b/>
              </w:rPr>
              <w:t>Solicitor</w:t>
            </w:r>
            <w:r w:rsidRPr="006143F1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</w:tr>
      <w:tr w:rsidR="00013D1F" w:rsidRPr="00DD2C79" w14:paraId="5C927AEC" w14:textId="77777777" w:rsidTr="0096414A">
        <w:trPr>
          <w:trHeight w:val="417"/>
        </w:trPr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57B317A1" w14:textId="4D30138E" w:rsidR="00013D1F" w:rsidRPr="006143F1" w:rsidRDefault="00013D1F" w:rsidP="009641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 xml:space="preserve">Referring </w:t>
            </w:r>
            <w:r w:rsidR="0096414A">
              <w:rPr>
                <w:rFonts w:asciiTheme="minorHAnsi" w:hAnsiTheme="minorHAnsi" w:cstheme="minorHAnsi"/>
                <w:b/>
                <w:sz w:val="22"/>
                <w:lang w:val="en-AU"/>
              </w:rPr>
              <w:t>Solicitor</w:t>
            </w:r>
          </w:p>
        </w:tc>
        <w:tc>
          <w:tcPr>
            <w:tcW w:w="3840" w:type="dxa"/>
            <w:gridSpan w:val="2"/>
          </w:tcPr>
          <w:p w14:paraId="0C9E5CF9" w14:textId="525874AC" w:rsidR="00013D1F" w:rsidRPr="00DD2C79" w:rsidRDefault="00013D1F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32617BFF" w14:textId="58968F62" w:rsidR="00013D1F" w:rsidRPr="006143F1" w:rsidRDefault="0096414A" w:rsidP="0096414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AU"/>
              </w:rPr>
              <w:t>VOCAT Ref</w:t>
            </w:r>
          </w:p>
        </w:tc>
        <w:tc>
          <w:tcPr>
            <w:tcW w:w="2880" w:type="dxa"/>
          </w:tcPr>
          <w:p w14:paraId="60DEC0AC" w14:textId="2680CAD8" w:rsidR="00013D1F" w:rsidRPr="00DD2C79" w:rsidRDefault="00013D1F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6143F1" w:rsidRPr="00DD2C79" w14:paraId="3AD3399D" w14:textId="77777777" w:rsidTr="00407214">
        <w:trPr>
          <w:trHeight w:val="358"/>
        </w:trPr>
        <w:tc>
          <w:tcPr>
            <w:tcW w:w="2640" w:type="dxa"/>
            <w:shd w:val="clear" w:color="auto" w:fill="BFBFBF" w:themeFill="background1" w:themeFillShade="BF"/>
          </w:tcPr>
          <w:p w14:paraId="2A172C29" w14:textId="2E28F696" w:rsidR="006143F1" w:rsidRPr="006143F1" w:rsidRDefault="0096414A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AU"/>
              </w:rPr>
              <w:t>Solicitor</w:t>
            </w:r>
            <w:r w:rsidR="006143F1"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 xml:space="preserve"> Name</w:t>
            </w:r>
          </w:p>
        </w:tc>
        <w:tc>
          <w:tcPr>
            <w:tcW w:w="8160" w:type="dxa"/>
            <w:gridSpan w:val="5"/>
          </w:tcPr>
          <w:p w14:paraId="5605E29B" w14:textId="77777777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013D1F" w:rsidRPr="00DD2C79" w14:paraId="5B862D34" w14:textId="77777777" w:rsidTr="00407214">
        <w:trPr>
          <w:trHeight w:val="312"/>
        </w:trPr>
        <w:tc>
          <w:tcPr>
            <w:tcW w:w="2640" w:type="dxa"/>
            <w:shd w:val="clear" w:color="auto" w:fill="BFBFBF" w:themeFill="background1" w:themeFillShade="BF"/>
          </w:tcPr>
          <w:p w14:paraId="7A8293E9" w14:textId="7AF973FD" w:rsidR="00013D1F" w:rsidRPr="006143F1" w:rsidRDefault="0096414A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AU"/>
              </w:rPr>
              <w:t xml:space="preserve">Solicitor </w:t>
            </w:r>
            <w:r w:rsidR="006143F1"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>Address</w:t>
            </w:r>
          </w:p>
        </w:tc>
        <w:tc>
          <w:tcPr>
            <w:tcW w:w="8160" w:type="dxa"/>
            <w:gridSpan w:val="5"/>
          </w:tcPr>
          <w:p w14:paraId="7E714C39" w14:textId="036A2ADE" w:rsidR="00013D1F" w:rsidRPr="00DD2C79" w:rsidRDefault="00013D1F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AD30F8" w:rsidRPr="00DD2C79" w14:paraId="42AB8235" w14:textId="77777777" w:rsidTr="0096414A">
        <w:trPr>
          <w:trHeight w:val="531"/>
        </w:trPr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00032386" w14:textId="58BB840F" w:rsidR="006143F1" w:rsidRPr="006143F1" w:rsidRDefault="0096414A" w:rsidP="009641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AU"/>
              </w:rPr>
              <w:t>Solicitor</w:t>
            </w:r>
            <w:r w:rsidR="006143F1"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 xml:space="preserve"> Contact Details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14:paraId="39B06662" w14:textId="2A95140B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Mobile / Phone 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3F549E7C" w14:textId="77777777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C50CF91" w14:textId="279C477E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360" w:type="dxa"/>
            <w:gridSpan w:val="2"/>
          </w:tcPr>
          <w:p w14:paraId="13767677" w14:textId="7C468D87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</w:tbl>
    <w:p w14:paraId="6F18DDEE" w14:textId="77777777" w:rsidR="006143F1" w:rsidRDefault="006143F1"/>
    <w:p w14:paraId="720BC9D3" w14:textId="77777777" w:rsidR="00407214" w:rsidRDefault="00407214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</w:p>
    <w:p w14:paraId="4E4539CD" w14:textId="77777777" w:rsidR="006143F1" w:rsidRPr="00407214" w:rsidRDefault="008D4D0E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 xml:space="preserve">Please send this referral form </w:t>
      </w:r>
      <w:r w:rsidR="00986990" w:rsidRPr="00407214">
        <w:rPr>
          <w:rFonts w:asciiTheme="minorHAnsi" w:hAnsiTheme="minorHAnsi" w:cstheme="minorHAnsi"/>
          <w:b/>
          <w:sz w:val="28"/>
          <w:szCs w:val="28"/>
          <w:lang w:val="en-AU"/>
        </w:rPr>
        <w:t>to</w:t>
      </w: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>:</w:t>
      </w:r>
    </w:p>
    <w:p w14:paraId="2C34CD1F" w14:textId="4E61B1BB" w:rsidR="007C40F9" w:rsidRPr="00407214" w:rsidRDefault="007C40F9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 xml:space="preserve">Email: </w:t>
      </w:r>
      <w:hyperlink r:id="rId10" w:history="1">
        <w:r w:rsidR="00DD2C79" w:rsidRPr="00407214">
          <w:rPr>
            <w:rStyle w:val="Hyperlink"/>
            <w:rFonts w:asciiTheme="minorHAnsi" w:hAnsiTheme="minorHAnsi" w:cstheme="minorHAnsi"/>
            <w:b/>
            <w:sz w:val="28"/>
            <w:szCs w:val="28"/>
            <w:lang w:val="en-AU"/>
          </w:rPr>
          <w:t>info@thinkshift.com.au</w:t>
        </w:r>
      </w:hyperlink>
    </w:p>
    <w:p w14:paraId="5AFBFB54" w14:textId="442AF1D8" w:rsidR="00407214" w:rsidRPr="00407214" w:rsidRDefault="00407214" w:rsidP="00407214">
      <w:pPr>
        <w:tabs>
          <w:tab w:val="num" w:pos="720"/>
        </w:tabs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407214">
        <w:rPr>
          <w:rFonts w:asciiTheme="minorHAnsi" w:hAnsiTheme="minorHAnsi" w:cstheme="minorHAnsi"/>
          <w:b/>
          <w:iCs/>
          <w:sz w:val="28"/>
          <w:szCs w:val="28"/>
        </w:rPr>
        <w:t xml:space="preserve">Clinic 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Phone </w:t>
      </w:r>
      <w:r w:rsidRPr="00407214">
        <w:rPr>
          <w:rFonts w:asciiTheme="minorHAnsi" w:hAnsiTheme="minorHAnsi" w:cstheme="minorHAnsi"/>
          <w:b/>
          <w:iCs/>
          <w:sz w:val="28"/>
          <w:szCs w:val="28"/>
        </w:rPr>
        <w:t>Number:</w:t>
      </w:r>
      <w:r w:rsidRPr="00407214">
        <w:rPr>
          <w:rFonts w:asciiTheme="minorHAnsi" w:hAnsiTheme="minorHAnsi" w:cstheme="minorHAnsi"/>
          <w:b/>
          <w:iCs/>
          <w:noProof/>
          <w:sz w:val="28"/>
          <w:szCs w:val="28"/>
          <w:lang w:val="en-AU" w:eastAsia="en-AU"/>
        </w:rPr>
        <w:t xml:space="preserve"> </w:t>
      </w:r>
      <w:r w:rsidRPr="00407214">
        <w:rPr>
          <w:rFonts w:asciiTheme="minorHAnsi" w:hAnsiTheme="minorHAnsi" w:cstheme="minorHAnsi"/>
          <w:b/>
          <w:iCs/>
          <w:sz w:val="28"/>
          <w:szCs w:val="28"/>
        </w:rPr>
        <w:t>0411 576 676</w:t>
      </w:r>
    </w:p>
    <w:p w14:paraId="799F8D01" w14:textId="77777777" w:rsidR="00407214" w:rsidRDefault="00407214">
      <w:pPr>
        <w:jc w:val="center"/>
        <w:rPr>
          <w:rFonts w:asciiTheme="minorHAnsi" w:hAnsiTheme="minorHAnsi" w:cstheme="minorHAnsi"/>
          <w:lang w:val="en-AU"/>
        </w:rPr>
      </w:pPr>
    </w:p>
    <w:p w14:paraId="4500B246" w14:textId="34A32008" w:rsidR="00DD2C79" w:rsidRPr="00407214" w:rsidRDefault="00407214">
      <w:pPr>
        <w:jc w:val="center"/>
        <w:rPr>
          <w:rFonts w:asciiTheme="minorHAnsi" w:hAnsiTheme="minorHAnsi" w:cstheme="minorHAnsi"/>
          <w:b/>
          <w:lang w:val="en-AU"/>
        </w:rPr>
      </w:pPr>
      <w:r w:rsidRPr="00407214">
        <w:rPr>
          <w:rFonts w:asciiTheme="minorHAnsi" w:hAnsiTheme="minorHAnsi" w:cstheme="minorHAnsi"/>
          <w:b/>
          <w:lang w:val="en-AU"/>
        </w:rPr>
        <w:t>Thank you for the referral</w:t>
      </w:r>
    </w:p>
    <w:sectPr w:rsidR="00DD2C79" w:rsidRPr="00407214" w:rsidSect="00407214">
      <w:headerReference w:type="default" r:id="rId11"/>
      <w:footerReference w:type="default" r:id="rId12"/>
      <w:pgSz w:w="11909" w:h="16834" w:code="9"/>
      <w:pgMar w:top="567" w:right="567" w:bottom="567" w:left="567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008B5" w14:textId="77777777" w:rsidR="00A23A8F" w:rsidRDefault="00A23A8F" w:rsidP="00392D87">
      <w:r>
        <w:separator/>
      </w:r>
    </w:p>
  </w:endnote>
  <w:endnote w:type="continuationSeparator" w:id="0">
    <w:p w14:paraId="22FD55E5" w14:textId="77777777" w:rsidR="00A23A8F" w:rsidRDefault="00A23A8F" w:rsidP="0039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614004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31D408" w14:textId="7E416C23" w:rsidR="00407214" w:rsidRPr="00407214" w:rsidRDefault="00407214" w:rsidP="00407214">
            <w:pPr>
              <w:pStyle w:val="Footer"/>
              <w:spacing w:before="120"/>
              <w:jc w:val="center"/>
              <w:rPr>
                <w:sz w:val="20"/>
                <w:szCs w:val="20"/>
              </w:rPr>
            </w:pPr>
            <w:r w:rsidRPr="00407214">
              <w:rPr>
                <w:b/>
                <w:sz w:val="20"/>
                <w:szCs w:val="20"/>
              </w:rPr>
              <w:t>Private and Confidential</w:t>
            </w:r>
            <w:r w:rsidRPr="00407214">
              <w:rPr>
                <w:b/>
                <w:sz w:val="20"/>
                <w:szCs w:val="20"/>
              </w:rPr>
              <w:tab/>
            </w:r>
            <w:r w:rsidRPr="00407214">
              <w:rPr>
                <w:b/>
                <w:sz w:val="20"/>
                <w:szCs w:val="20"/>
              </w:rPr>
              <w:tab/>
              <w:t xml:space="preserve">Page </w:t>
            </w:r>
            <w:r w:rsidRPr="00407214">
              <w:rPr>
                <w:b/>
                <w:bCs/>
                <w:sz w:val="20"/>
                <w:szCs w:val="20"/>
              </w:rPr>
              <w:fldChar w:fldCharType="begin"/>
            </w:r>
            <w:r w:rsidRPr="0040721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07214">
              <w:rPr>
                <w:b/>
                <w:bCs/>
                <w:sz w:val="20"/>
                <w:szCs w:val="20"/>
              </w:rPr>
              <w:fldChar w:fldCharType="separate"/>
            </w:r>
            <w:r w:rsidR="007D411D">
              <w:rPr>
                <w:b/>
                <w:bCs/>
                <w:noProof/>
                <w:sz w:val="20"/>
                <w:szCs w:val="20"/>
              </w:rPr>
              <w:t>1</w:t>
            </w:r>
            <w:r w:rsidRPr="00407214">
              <w:rPr>
                <w:b/>
                <w:bCs/>
                <w:sz w:val="20"/>
                <w:szCs w:val="20"/>
              </w:rPr>
              <w:fldChar w:fldCharType="end"/>
            </w:r>
            <w:r w:rsidRPr="00407214">
              <w:rPr>
                <w:b/>
                <w:sz w:val="20"/>
                <w:szCs w:val="20"/>
              </w:rPr>
              <w:t xml:space="preserve"> of </w:t>
            </w:r>
            <w:r w:rsidRPr="00407214">
              <w:rPr>
                <w:b/>
                <w:bCs/>
                <w:sz w:val="20"/>
                <w:szCs w:val="20"/>
              </w:rPr>
              <w:fldChar w:fldCharType="begin"/>
            </w:r>
            <w:r w:rsidRPr="0040721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07214">
              <w:rPr>
                <w:b/>
                <w:bCs/>
                <w:sz w:val="20"/>
                <w:szCs w:val="20"/>
              </w:rPr>
              <w:fldChar w:fldCharType="separate"/>
            </w:r>
            <w:r w:rsidR="007D411D">
              <w:rPr>
                <w:b/>
                <w:bCs/>
                <w:noProof/>
                <w:sz w:val="20"/>
                <w:szCs w:val="20"/>
              </w:rPr>
              <w:t>1</w:t>
            </w:r>
            <w:r w:rsidRPr="0040721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443F82" w14:textId="75EEE771" w:rsidR="005A4C7E" w:rsidRPr="00407214" w:rsidRDefault="005A4C7E" w:rsidP="00407214">
    <w:pPr>
      <w:pStyle w:val="BodyText"/>
      <w:spacing w:before="120"/>
      <w:jc w:val="left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61C2" w14:textId="77777777" w:rsidR="00A23A8F" w:rsidRDefault="00A23A8F" w:rsidP="00392D87">
      <w:r>
        <w:separator/>
      </w:r>
    </w:p>
  </w:footnote>
  <w:footnote w:type="continuationSeparator" w:id="0">
    <w:p w14:paraId="220E8A44" w14:textId="77777777" w:rsidR="00A23A8F" w:rsidRDefault="00A23A8F" w:rsidP="0039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1C4F0" w14:textId="1A83F183" w:rsidR="006143F1" w:rsidRPr="006143F1" w:rsidRDefault="00407214" w:rsidP="006143F1">
    <w:pPr>
      <w:pStyle w:val="Header"/>
      <w:spacing w:after="12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Thinkshift Transformational Therapy</w:t>
    </w:r>
    <w:r w:rsidR="006143F1" w:rsidRPr="006143F1">
      <w:rPr>
        <w:rFonts w:asciiTheme="minorHAnsi" w:hAnsiTheme="minorHAnsi" w:cstheme="minorHAnsi"/>
        <w:b/>
      </w:rPr>
      <w:ptab w:relativeTo="margin" w:alignment="center" w:leader="none"/>
    </w:r>
    <w:r w:rsidR="006143F1" w:rsidRPr="006143F1">
      <w:rPr>
        <w:rFonts w:asciiTheme="minorHAnsi" w:hAnsiTheme="minorHAnsi" w:cstheme="minorHAnsi"/>
        <w:b/>
      </w:rPr>
      <w:ptab w:relativeTo="margin" w:alignment="right" w:leader="none"/>
    </w:r>
    <w:r w:rsidR="0096414A">
      <w:rPr>
        <w:rFonts w:asciiTheme="minorHAnsi" w:hAnsiTheme="minorHAnsi" w:cstheme="minorHAnsi"/>
        <w:b/>
      </w:rPr>
      <w:t>VOCAT</w:t>
    </w:r>
    <w:r w:rsidR="006143F1" w:rsidRPr="006143F1">
      <w:rPr>
        <w:rFonts w:asciiTheme="minorHAnsi" w:hAnsiTheme="minorHAnsi" w:cstheme="minorHAnsi"/>
        <w:b/>
      </w:rPr>
      <w:t xml:space="preserve"> 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A04"/>
    <w:multiLevelType w:val="hybridMultilevel"/>
    <w:tmpl w:val="BAEC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6431"/>
    <w:multiLevelType w:val="hybridMultilevel"/>
    <w:tmpl w:val="11FC4DA4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6A9"/>
    <w:multiLevelType w:val="hybridMultilevel"/>
    <w:tmpl w:val="58FC0E78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C5478"/>
    <w:multiLevelType w:val="hybridMultilevel"/>
    <w:tmpl w:val="723C0A4C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63CF"/>
    <w:multiLevelType w:val="hybridMultilevel"/>
    <w:tmpl w:val="75D274C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545D0"/>
    <w:multiLevelType w:val="hybridMultilevel"/>
    <w:tmpl w:val="407AF3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725A9"/>
    <w:multiLevelType w:val="hybridMultilevel"/>
    <w:tmpl w:val="0FFED9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C"/>
    <w:rsid w:val="00011869"/>
    <w:rsid w:val="00013D1F"/>
    <w:rsid w:val="00020A47"/>
    <w:rsid w:val="00024A8F"/>
    <w:rsid w:val="00032985"/>
    <w:rsid w:val="00040466"/>
    <w:rsid w:val="0009212A"/>
    <w:rsid w:val="00096C95"/>
    <w:rsid w:val="000A11AF"/>
    <w:rsid w:val="000C2F4E"/>
    <w:rsid w:val="00110626"/>
    <w:rsid w:val="001676D0"/>
    <w:rsid w:val="001938CC"/>
    <w:rsid w:val="001E1375"/>
    <w:rsid w:val="00205066"/>
    <w:rsid w:val="00214150"/>
    <w:rsid w:val="00250B86"/>
    <w:rsid w:val="00296E68"/>
    <w:rsid w:val="00311342"/>
    <w:rsid w:val="003243EC"/>
    <w:rsid w:val="00331AF5"/>
    <w:rsid w:val="00334BD4"/>
    <w:rsid w:val="00352989"/>
    <w:rsid w:val="0039298C"/>
    <w:rsid w:val="00392D87"/>
    <w:rsid w:val="003B1CBE"/>
    <w:rsid w:val="003C09F4"/>
    <w:rsid w:val="003D201A"/>
    <w:rsid w:val="003D60CE"/>
    <w:rsid w:val="003E3758"/>
    <w:rsid w:val="003F15BB"/>
    <w:rsid w:val="00407214"/>
    <w:rsid w:val="004557AF"/>
    <w:rsid w:val="0047749F"/>
    <w:rsid w:val="004E07B6"/>
    <w:rsid w:val="004F3750"/>
    <w:rsid w:val="00534B42"/>
    <w:rsid w:val="00555F01"/>
    <w:rsid w:val="00565A65"/>
    <w:rsid w:val="0059015F"/>
    <w:rsid w:val="005907D5"/>
    <w:rsid w:val="0059757A"/>
    <w:rsid w:val="005A4C7E"/>
    <w:rsid w:val="005B756F"/>
    <w:rsid w:val="005C3F90"/>
    <w:rsid w:val="005C6190"/>
    <w:rsid w:val="006143F1"/>
    <w:rsid w:val="00617613"/>
    <w:rsid w:val="00630D18"/>
    <w:rsid w:val="006654C0"/>
    <w:rsid w:val="006A5EF9"/>
    <w:rsid w:val="006A7E2D"/>
    <w:rsid w:val="006E295D"/>
    <w:rsid w:val="006F3A96"/>
    <w:rsid w:val="006F63E3"/>
    <w:rsid w:val="00705362"/>
    <w:rsid w:val="007101B5"/>
    <w:rsid w:val="00725355"/>
    <w:rsid w:val="00725688"/>
    <w:rsid w:val="00732155"/>
    <w:rsid w:val="00783A1F"/>
    <w:rsid w:val="007950B9"/>
    <w:rsid w:val="007967F8"/>
    <w:rsid w:val="007C40F9"/>
    <w:rsid w:val="007D411D"/>
    <w:rsid w:val="007F5449"/>
    <w:rsid w:val="00804033"/>
    <w:rsid w:val="00817F60"/>
    <w:rsid w:val="00822713"/>
    <w:rsid w:val="008743EB"/>
    <w:rsid w:val="008B1DBF"/>
    <w:rsid w:val="008D4D0E"/>
    <w:rsid w:val="008F18ED"/>
    <w:rsid w:val="009365F1"/>
    <w:rsid w:val="00942F83"/>
    <w:rsid w:val="0096414A"/>
    <w:rsid w:val="00986990"/>
    <w:rsid w:val="00995CEA"/>
    <w:rsid w:val="009A025E"/>
    <w:rsid w:val="009C0193"/>
    <w:rsid w:val="009F7771"/>
    <w:rsid w:val="00A01262"/>
    <w:rsid w:val="00A05249"/>
    <w:rsid w:val="00A17E3A"/>
    <w:rsid w:val="00A23A8F"/>
    <w:rsid w:val="00A66E6D"/>
    <w:rsid w:val="00AA2E71"/>
    <w:rsid w:val="00AA530B"/>
    <w:rsid w:val="00AD30F8"/>
    <w:rsid w:val="00B0162C"/>
    <w:rsid w:val="00B2034B"/>
    <w:rsid w:val="00B62B0B"/>
    <w:rsid w:val="00B93265"/>
    <w:rsid w:val="00BB3D30"/>
    <w:rsid w:val="00BB5A9E"/>
    <w:rsid w:val="00BB7B4D"/>
    <w:rsid w:val="00BC1AC7"/>
    <w:rsid w:val="00BE14EE"/>
    <w:rsid w:val="00BF2840"/>
    <w:rsid w:val="00C138DF"/>
    <w:rsid w:val="00C25955"/>
    <w:rsid w:val="00C33CFC"/>
    <w:rsid w:val="00C63650"/>
    <w:rsid w:val="00C973D3"/>
    <w:rsid w:val="00CF7989"/>
    <w:rsid w:val="00D05262"/>
    <w:rsid w:val="00D333AB"/>
    <w:rsid w:val="00D505EC"/>
    <w:rsid w:val="00D63524"/>
    <w:rsid w:val="00DB52EE"/>
    <w:rsid w:val="00DC1A6D"/>
    <w:rsid w:val="00DD2C79"/>
    <w:rsid w:val="00E10706"/>
    <w:rsid w:val="00E167E5"/>
    <w:rsid w:val="00E20F9E"/>
    <w:rsid w:val="00E5731B"/>
    <w:rsid w:val="00E833F1"/>
    <w:rsid w:val="00EB679E"/>
    <w:rsid w:val="00EC7934"/>
    <w:rsid w:val="00ED0CD1"/>
    <w:rsid w:val="00ED3AF0"/>
    <w:rsid w:val="00F2649F"/>
    <w:rsid w:val="00F3731F"/>
    <w:rsid w:val="00F413C5"/>
    <w:rsid w:val="00FC1C6A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D87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90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C3F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3F90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F90"/>
    <w:rPr>
      <w:color w:val="0000FF"/>
      <w:u w:val="single"/>
    </w:rPr>
  </w:style>
  <w:style w:type="paragraph" w:styleId="BodyText">
    <w:name w:val="Body Text"/>
    <w:basedOn w:val="Normal"/>
    <w:semiHidden/>
    <w:rsid w:val="005C3F90"/>
    <w:pPr>
      <w:jc w:val="center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7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7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D1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90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C3F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3F90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F90"/>
    <w:rPr>
      <w:color w:val="0000FF"/>
      <w:u w:val="single"/>
    </w:rPr>
  </w:style>
  <w:style w:type="paragraph" w:styleId="BodyText">
    <w:name w:val="Body Text"/>
    <w:basedOn w:val="Normal"/>
    <w:semiHidden/>
    <w:rsid w:val="005C3F90"/>
    <w:pPr>
      <w:jc w:val="center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7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7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D1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thinkshift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P%20refer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0691-F7D6-4C64-8EFF-11C48476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 referral template</Template>
  <TotalTime>3</TotalTime>
  <Pages>1</Pages>
  <Words>68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mailto:refer@balancepsych.com.au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Reay</cp:lastModifiedBy>
  <cp:revision>4</cp:revision>
  <cp:lastPrinted>2023-07-18T04:58:00Z</cp:lastPrinted>
  <dcterms:created xsi:type="dcterms:W3CDTF">2023-07-18T04:43:00Z</dcterms:created>
  <dcterms:modified xsi:type="dcterms:W3CDTF">2023-07-18T04:58:00Z</dcterms:modified>
</cp:coreProperties>
</file>