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4AF5A" w14:textId="06443097" w:rsidR="00986990" w:rsidRDefault="00DD2C79" w:rsidP="00DD2C79">
      <w:pPr>
        <w:jc w:val="center"/>
      </w:pPr>
      <w:r>
        <w:rPr>
          <w:rFonts w:asciiTheme="minorHAnsi" w:hAnsiTheme="minorHAnsi" w:cstheme="minorHAnsi"/>
          <w:b/>
          <w:iCs/>
          <w:noProof/>
          <w:sz w:val="32"/>
          <w:szCs w:val="32"/>
          <w:lang w:val="en-AU" w:eastAsia="en-AU"/>
        </w:rPr>
        <w:drawing>
          <wp:inline distT="0" distB="0" distL="0" distR="0" wp14:anchorId="0108D113" wp14:editId="1F5820F7">
            <wp:extent cx="2653593" cy="94449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- Thinkshift - SK 00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176" cy="94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7C318" w14:textId="098F5C2F" w:rsidR="00986990" w:rsidRPr="00DD2C79" w:rsidRDefault="00020A47" w:rsidP="00DC1A6D">
      <w:pPr>
        <w:jc w:val="center"/>
        <w:rPr>
          <w:rFonts w:asciiTheme="minorHAnsi" w:hAnsiTheme="minorHAnsi" w:cstheme="minorHAnsi"/>
          <w:b/>
          <w:color w:val="FFC000"/>
          <w:sz w:val="52"/>
          <w:szCs w:val="52"/>
        </w:rPr>
      </w:pPr>
      <w:r w:rsidRPr="00DD2C79">
        <w:rPr>
          <w:rFonts w:asciiTheme="minorHAnsi" w:hAnsiTheme="minorHAnsi" w:cstheme="minorHAnsi"/>
          <w:b/>
          <w:color w:val="FFC000"/>
          <w:sz w:val="52"/>
          <w:szCs w:val="52"/>
        </w:rPr>
        <w:t>P</w:t>
      </w:r>
      <w:r w:rsidR="00F952E6">
        <w:rPr>
          <w:rFonts w:asciiTheme="minorHAnsi" w:hAnsiTheme="minorHAnsi" w:cstheme="minorHAnsi"/>
          <w:b/>
          <w:color w:val="FFC000"/>
          <w:sz w:val="52"/>
          <w:szCs w:val="52"/>
        </w:rPr>
        <w:t xml:space="preserve">sychologists and Psychiatrists </w:t>
      </w:r>
      <w:r w:rsidR="00986990" w:rsidRPr="00DD2C79">
        <w:rPr>
          <w:rFonts w:asciiTheme="minorHAnsi" w:hAnsiTheme="minorHAnsi" w:cstheme="minorHAnsi"/>
          <w:b/>
          <w:color w:val="FFC000"/>
          <w:sz w:val="52"/>
          <w:szCs w:val="52"/>
        </w:rPr>
        <w:t>Referral Form</w:t>
      </w:r>
    </w:p>
    <w:p w14:paraId="5E9460C9" w14:textId="77777777" w:rsidR="00020A47" w:rsidRPr="00DD2C79" w:rsidRDefault="00020A47" w:rsidP="00DC1A6D">
      <w:pPr>
        <w:jc w:val="center"/>
        <w:rPr>
          <w:rFonts w:asciiTheme="minorHAnsi" w:hAnsiTheme="minorHAnsi" w:cstheme="minorHAnsi"/>
          <w:sz w:val="22"/>
        </w:rPr>
      </w:pPr>
    </w:p>
    <w:p w14:paraId="48861B42" w14:textId="60D7AAF8" w:rsidR="00020A47" w:rsidRPr="00AD30F8" w:rsidRDefault="00986990" w:rsidP="00407214">
      <w:pPr>
        <w:spacing w:before="60" w:after="6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AD30F8">
        <w:rPr>
          <w:rFonts w:asciiTheme="minorHAnsi" w:hAnsiTheme="minorHAnsi" w:cstheme="minorHAnsi"/>
          <w:sz w:val="20"/>
          <w:szCs w:val="20"/>
        </w:rPr>
        <w:t>(Please complete and attach to Mental Health Treatment Plan</w:t>
      </w:r>
      <w:r w:rsidR="00DD2C79" w:rsidRPr="00AD30F8">
        <w:rPr>
          <w:rFonts w:asciiTheme="minorHAnsi" w:hAnsiTheme="minorHAnsi" w:cstheme="minorHAnsi"/>
          <w:sz w:val="20"/>
          <w:szCs w:val="20"/>
        </w:rPr>
        <w:t xml:space="preserve"> </w:t>
      </w:r>
      <w:r w:rsidRPr="00AD30F8">
        <w:rPr>
          <w:rFonts w:asciiTheme="minorHAnsi" w:hAnsiTheme="minorHAnsi" w:cstheme="minorHAnsi"/>
          <w:sz w:val="20"/>
          <w:szCs w:val="20"/>
        </w:rPr>
        <w:t>/ Mental Health Treatment Plan Review)</w:t>
      </w:r>
      <w:r w:rsidR="00725355" w:rsidRPr="00AD30F8">
        <w:rPr>
          <w:rFonts w:asciiTheme="minorHAnsi" w:hAnsiTheme="minorHAnsi" w:cstheme="minorHAnsi"/>
          <w:sz w:val="20"/>
          <w:szCs w:val="20"/>
        </w:rPr>
        <w:br/>
      </w:r>
    </w:p>
    <w:tbl>
      <w:tblPr>
        <w:tblpPr w:leftFromText="180" w:rightFromText="180" w:vertAnchor="text" w:horzAnchor="margin" w:tblpXSpec="center" w:tblpY="150"/>
        <w:tblW w:w="10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1656"/>
        <w:gridCol w:w="2160"/>
        <w:gridCol w:w="960"/>
        <w:gridCol w:w="3292"/>
      </w:tblGrid>
      <w:tr w:rsidR="00C33CFC" w:rsidRPr="00DD2C79" w14:paraId="692491B3" w14:textId="77777777" w:rsidTr="006143F1">
        <w:trPr>
          <w:trHeight w:val="427"/>
        </w:trPr>
        <w:tc>
          <w:tcPr>
            <w:tcW w:w="10720" w:type="dxa"/>
            <w:gridSpan w:val="5"/>
            <w:shd w:val="clear" w:color="auto" w:fill="BFBFBF" w:themeFill="background1" w:themeFillShade="BF"/>
            <w:vAlign w:val="center"/>
          </w:tcPr>
          <w:p w14:paraId="5BD08253" w14:textId="77777777" w:rsidR="00C33CFC" w:rsidRPr="00DD2C79" w:rsidRDefault="00C33CFC" w:rsidP="0040721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DD2C79">
              <w:rPr>
                <w:rFonts w:asciiTheme="minorHAnsi" w:hAnsiTheme="minorHAnsi" w:cstheme="minorHAnsi"/>
                <w:b/>
              </w:rPr>
              <w:t>Client Details</w:t>
            </w:r>
          </w:p>
        </w:tc>
      </w:tr>
      <w:tr w:rsidR="00C33CFC" w:rsidRPr="00DD2C79" w14:paraId="78E994AA" w14:textId="77777777" w:rsidTr="00407214">
        <w:trPr>
          <w:trHeight w:val="453"/>
        </w:trPr>
        <w:tc>
          <w:tcPr>
            <w:tcW w:w="2652" w:type="dxa"/>
            <w:shd w:val="clear" w:color="auto" w:fill="BFBFBF" w:themeFill="background1" w:themeFillShade="BF"/>
            <w:vAlign w:val="center"/>
          </w:tcPr>
          <w:p w14:paraId="3AF68147" w14:textId="77777777" w:rsidR="00C33CFC" w:rsidRPr="00AD30F8" w:rsidRDefault="00C33CFC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0F8">
              <w:rPr>
                <w:rFonts w:asciiTheme="minorHAnsi" w:hAnsiTheme="minorHAnsi" w:cstheme="minorHAnsi"/>
                <w:b/>
                <w:sz w:val="22"/>
                <w:szCs w:val="22"/>
              </w:rPr>
              <w:t>Client Name</w:t>
            </w:r>
          </w:p>
        </w:tc>
        <w:tc>
          <w:tcPr>
            <w:tcW w:w="8068" w:type="dxa"/>
            <w:gridSpan w:val="4"/>
            <w:vAlign w:val="center"/>
          </w:tcPr>
          <w:p w14:paraId="1DCA674C" w14:textId="48D8C7EF" w:rsidR="00C33CFC" w:rsidRPr="00DD2C79" w:rsidRDefault="00C33CFC" w:rsidP="0040721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D2C79" w:rsidRPr="00DD2C79" w14:paraId="33D70E2D" w14:textId="77777777" w:rsidTr="00407214">
        <w:trPr>
          <w:trHeight w:val="352"/>
        </w:trPr>
        <w:tc>
          <w:tcPr>
            <w:tcW w:w="2652" w:type="dxa"/>
            <w:shd w:val="clear" w:color="auto" w:fill="BFBFBF" w:themeFill="background1" w:themeFillShade="BF"/>
            <w:vAlign w:val="center"/>
          </w:tcPr>
          <w:p w14:paraId="33F93798" w14:textId="27476C84" w:rsidR="00DD2C79" w:rsidRPr="00AD30F8" w:rsidRDefault="00DD2C79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0F8">
              <w:rPr>
                <w:rFonts w:asciiTheme="minorHAnsi" w:hAnsiTheme="minorHAnsi" w:cstheme="minorHAnsi"/>
                <w:b/>
                <w:sz w:val="22"/>
                <w:szCs w:val="22"/>
              </w:rPr>
              <w:t>Client Address</w:t>
            </w:r>
          </w:p>
        </w:tc>
        <w:tc>
          <w:tcPr>
            <w:tcW w:w="8068" w:type="dxa"/>
            <w:gridSpan w:val="4"/>
            <w:vAlign w:val="center"/>
          </w:tcPr>
          <w:p w14:paraId="77A9455E" w14:textId="38C3694B" w:rsidR="006143F1" w:rsidRPr="00DD2C79" w:rsidRDefault="006143F1" w:rsidP="0040721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07214" w:rsidRPr="00DD2C79" w14:paraId="01BB37F8" w14:textId="77777777" w:rsidTr="00AD30F8">
        <w:trPr>
          <w:trHeight w:val="518"/>
        </w:trPr>
        <w:tc>
          <w:tcPr>
            <w:tcW w:w="2652" w:type="dxa"/>
            <w:shd w:val="clear" w:color="auto" w:fill="BFBFBF" w:themeFill="background1" w:themeFillShade="BF"/>
            <w:vAlign w:val="center"/>
          </w:tcPr>
          <w:p w14:paraId="31902EDB" w14:textId="68353043" w:rsidR="00DD2C79" w:rsidRPr="00AD30F8" w:rsidRDefault="00DD2C79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0F8">
              <w:rPr>
                <w:rFonts w:asciiTheme="minorHAnsi" w:hAnsiTheme="minorHAnsi" w:cstheme="minorHAnsi"/>
                <w:b/>
                <w:sz w:val="22"/>
                <w:szCs w:val="22"/>
              </w:rPr>
              <w:t>Client Contact Details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14:paraId="0362667F" w14:textId="3BD0B1E1" w:rsidR="00DD2C79" w:rsidRPr="00DD2C79" w:rsidRDefault="00DD2C79" w:rsidP="0040721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C79">
              <w:rPr>
                <w:rFonts w:asciiTheme="minorHAnsi" w:hAnsiTheme="minorHAnsi" w:cstheme="minorHAnsi"/>
                <w:b/>
                <w:sz w:val="20"/>
                <w:szCs w:val="20"/>
              </w:rPr>
              <w:t>Mobile Phone Number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  <w:vAlign w:val="center"/>
          </w:tcPr>
          <w:p w14:paraId="7102CEEE" w14:textId="77777777" w:rsidR="00DD2C79" w:rsidRPr="00DD2C79" w:rsidRDefault="00DD2C79" w:rsidP="0040721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</w:tcPr>
          <w:p w14:paraId="13C97487" w14:textId="41727F12" w:rsidR="00DD2C79" w:rsidRPr="00DD2C79" w:rsidRDefault="00DD2C79" w:rsidP="00407214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C79">
              <w:rPr>
                <w:rFonts w:asciiTheme="minorHAnsi" w:hAnsiTheme="minorHAnsi" w:cstheme="min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292" w:type="dxa"/>
          </w:tcPr>
          <w:p w14:paraId="2B51F1EF" w14:textId="77777777" w:rsidR="00DD2C79" w:rsidRPr="00DD2C79" w:rsidRDefault="00DD2C79" w:rsidP="0040721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47A4E5" w14:textId="77777777" w:rsidR="00020A47" w:rsidRPr="00DD2C79" w:rsidRDefault="00020A47" w:rsidP="00DC1A6D">
      <w:pPr>
        <w:jc w:val="center"/>
        <w:rPr>
          <w:rFonts w:asciiTheme="minorHAnsi" w:hAnsiTheme="minorHAnsi" w:cstheme="minorHAnsi"/>
          <w:sz w:val="16"/>
        </w:rPr>
      </w:pPr>
    </w:p>
    <w:p w14:paraId="438DC925" w14:textId="77777777" w:rsidR="00020A47" w:rsidRPr="00DD2C79" w:rsidRDefault="00020A47" w:rsidP="00DC1A6D">
      <w:pPr>
        <w:jc w:val="center"/>
        <w:rPr>
          <w:rFonts w:asciiTheme="minorHAnsi" w:hAnsiTheme="minorHAnsi" w:cstheme="minorHAnsi"/>
          <w:sz w:val="18"/>
          <w:lang w:val="en-AU"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3840"/>
        <w:gridCol w:w="1440"/>
        <w:gridCol w:w="2846"/>
      </w:tblGrid>
      <w:tr w:rsidR="00FC1C6A" w:rsidRPr="00DD2C79" w14:paraId="5C424965" w14:textId="77777777" w:rsidTr="006143F1">
        <w:trPr>
          <w:trHeight w:val="411"/>
        </w:trPr>
        <w:tc>
          <w:tcPr>
            <w:tcW w:w="10754" w:type="dxa"/>
            <w:gridSpan w:val="4"/>
            <w:shd w:val="clear" w:color="auto" w:fill="BFBFBF" w:themeFill="background1" w:themeFillShade="BF"/>
            <w:vAlign w:val="center"/>
          </w:tcPr>
          <w:p w14:paraId="316A761F" w14:textId="0B36413F" w:rsidR="00FC1C6A" w:rsidRPr="00DD2C79" w:rsidRDefault="00DD2C79" w:rsidP="006143F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Referral</w:t>
            </w:r>
            <w:r w:rsidR="00FC1C6A" w:rsidRPr="00DD2C79">
              <w:rPr>
                <w:rFonts w:asciiTheme="minorHAnsi" w:hAnsiTheme="minorHAnsi" w:cstheme="minorHAnsi"/>
                <w:b/>
              </w:rPr>
              <w:t xml:space="preserve"> Details</w:t>
            </w:r>
          </w:p>
        </w:tc>
      </w:tr>
      <w:tr w:rsidR="00FC1C6A" w:rsidRPr="00DD2C79" w14:paraId="10B6C31A" w14:textId="77777777" w:rsidTr="00F952E6">
        <w:trPr>
          <w:trHeight w:val="378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D2D159" w14:textId="77777777" w:rsidR="00FC1C6A" w:rsidRPr="00407214" w:rsidRDefault="00FC1C6A" w:rsidP="00DC1A6D">
            <w:pPr>
              <w:jc w:val="center"/>
              <w:rPr>
                <w:rFonts w:asciiTheme="minorHAnsi" w:hAnsiTheme="minorHAnsi" w:cstheme="minorHAnsi"/>
                <w:b/>
                <w:lang w:val="en-AU"/>
              </w:rPr>
            </w:pPr>
            <w:r w:rsidRPr="00407214">
              <w:rPr>
                <w:rFonts w:asciiTheme="minorHAnsi" w:hAnsiTheme="minorHAnsi" w:cstheme="minorHAnsi"/>
                <w:b/>
                <w:lang w:val="en-AU"/>
              </w:rPr>
              <w:t>Referred to</w:t>
            </w:r>
          </w:p>
          <w:p w14:paraId="3FB62C75" w14:textId="5C87BB13" w:rsidR="00FC1C6A" w:rsidRPr="00DD2C79" w:rsidRDefault="00FC1C6A" w:rsidP="00F952E6">
            <w:pPr>
              <w:jc w:val="center"/>
              <w:rPr>
                <w:rFonts w:asciiTheme="minorHAnsi" w:hAnsiTheme="minorHAnsi" w:cstheme="minorHAnsi"/>
                <w:lang w:val="en-AU"/>
              </w:rPr>
            </w:pPr>
            <w:r w:rsidRPr="00DD2C79">
              <w:rPr>
                <w:rFonts w:asciiTheme="minorHAnsi" w:hAnsiTheme="minorHAnsi" w:cstheme="minorHAnsi"/>
                <w:sz w:val="16"/>
                <w:lang w:val="en-AU"/>
              </w:rPr>
              <w:t>(</w:t>
            </w:r>
            <w:r w:rsidR="00F952E6">
              <w:rPr>
                <w:rFonts w:asciiTheme="minorHAnsi" w:hAnsiTheme="minorHAnsi" w:cstheme="minorHAnsi"/>
                <w:sz w:val="16"/>
                <w:lang w:val="en-AU"/>
              </w:rPr>
              <w:t>Counsellor</w:t>
            </w:r>
            <w:r w:rsidR="00407214">
              <w:rPr>
                <w:rFonts w:asciiTheme="minorHAnsi" w:hAnsiTheme="minorHAnsi" w:cstheme="minorHAnsi"/>
                <w:sz w:val="16"/>
                <w:lang w:val="en-AU"/>
              </w:rPr>
              <w:t>/</w:t>
            </w:r>
            <w:bookmarkStart w:id="0" w:name="_GoBack"/>
            <w:bookmarkEnd w:id="0"/>
            <w:r w:rsidR="00DD2C79">
              <w:rPr>
                <w:rFonts w:asciiTheme="minorHAnsi" w:hAnsiTheme="minorHAnsi" w:cstheme="minorHAnsi"/>
                <w:sz w:val="16"/>
                <w:lang w:val="en-AU"/>
              </w:rPr>
              <w:t>Psychotherapists Name</w:t>
            </w:r>
            <w:r w:rsidRPr="00DD2C79">
              <w:rPr>
                <w:rFonts w:asciiTheme="minorHAnsi" w:hAnsiTheme="minorHAnsi" w:cstheme="minorHAnsi"/>
                <w:sz w:val="16"/>
                <w:lang w:val="en-AU"/>
              </w:rPr>
              <w:t>)</w:t>
            </w:r>
          </w:p>
        </w:tc>
        <w:tc>
          <w:tcPr>
            <w:tcW w:w="3840" w:type="dxa"/>
            <w:tcBorders>
              <w:bottom w:val="single" w:sz="4" w:space="0" w:color="000000"/>
            </w:tcBorders>
            <w:vAlign w:val="center"/>
          </w:tcPr>
          <w:p w14:paraId="4AD45859" w14:textId="30E966B5" w:rsidR="00FC1C6A" w:rsidRPr="00DD2C79" w:rsidRDefault="00FC1C6A" w:rsidP="00DC1A6D">
            <w:pPr>
              <w:ind w:left="2869" w:hanging="2869"/>
              <w:jc w:val="center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4E31FC" w14:textId="77777777" w:rsidR="00FC1C6A" w:rsidRPr="00AD30F8" w:rsidRDefault="00FC1C6A" w:rsidP="00DC1A6D">
            <w:pPr>
              <w:ind w:left="2869" w:hanging="286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AD30F8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Referral Date</w:t>
            </w:r>
          </w:p>
        </w:tc>
        <w:tc>
          <w:tcPr>
            <w:tcW w:w="2846" w:type="dxa"/>
            <w:tcBorders>
              <w:bottom w:val="single" w:sz="4" w:space="0" w:color="000000"/>
            </w:tcBorders>
            <w:vAlign w:val="center"/>
          </w:tcPr>
          <w:p w14:paraId="05E080B8" w14:textId="1AFB2C91" w:rsidR="00FC1C6A" w:rsidRPr="00DD2C79" w:rsidRDefault="00FC1C6A" w:rsidP="00DC1A6D">
            <w:pPr>
              <w:ind w:left="2869" w:hanging="2869"/>
              <w:jc w:val="center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FC1C6A" w:rsidRPr="00DD2C79" w14:paraId="711B03F5" w14:textId="77777777" w:rsidTr="006143F1">
        <w:trPr>
          <w:trHeight w:val="475"/>
        </w:trPr>
        <w:tc>
          <w:tcPr>
            <w:tcW w:w="10754" w:type="dxa"/>
            <w:gridSpan w:val="4"/>
            <w:shd w:val="clear" w:color="auto" w:fill="BFBFBF" w:themeFill="background1" w:themeFillShade="BF"/>
            <w:vAlign w:val="center"/>
          </w:tcPr>
          <w:p w14:paraId="4E676F05" w14:textId="4F51E944" w:rsidR="00FC1C6A" w:rsidRPr="006143F1" w:rsidRDefault="00DD2C79" w:rsidP="006143F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143F1">
              <w:rPr>
                <w:rFonts w:asciiTheme="minorHAnsi" w:hAnsiTheme="minorHAnsi" w:cstheme="minorHAnsi"/>
                <w:b/>
              </w:rPr>
              <w:t xml:space="preserve">Relevant Clinical </w:t>
            </w:r>
            <w:r w:rsidR="00FC1C6A" w:rsidRPr="006143F1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013D1F" w:rsidRPr="00DD2C79" w14:paraId="71332980" w14:textId="77777777" w:rsidTr="006143F1">
        <w:trPr>
          <w:trHeight w:val="475"/>
        </w:trPr>
        <w:tc>
          <w:tcPr>
            <w:tcW w:w="10754" w:type="dxa"/>
            <w:gridSpan w:val="4"/>
            <w:vAlign w:val="center"/>
          </w:tcPr>
          <w:p w14:paraId="559308DA" w14:textId="77777777" w:rsidR="00013D1F" w:rsidRDefault="00013D1F" w:rsidP="00DD2C79">
            <w:pPr>
              <w:spacing w:before="120"/>
              <w:ind w:left="-142"/>
              <w:rPr>
                <w:rFonts w:asciiTheme="minorHAnsi" w:hAnsiTheme="minorHAnsi" w:cstheme="minorHAnsi"/>
                <w:b/>
                <w:lang w:val="en-AU"/>
              </w:rPr>
            </w:pPr>
          </w:p>
          <w:p w14:paraId="0BAAEFD6" w14:textId="77777777" w:rsidR="006143F1" w:rsidRDefault="006143F1" w:rsidP="00DD2C79">
            <w:pPr>
              <w:spacing w:before="120"/>
              <w:ind w:left="-142"/>
              <w:rPr>
                <w:rFonts w:asciiTheme="minorHAnsi" w:hAnsiTheme="minorHAnsi" w:cstheme="minorHAnsi"/>
                <w:b/>
                <w:lang w:val="en-AU"/>
              </w:rPr>
            </w:pPr>
          </w:p>
          <w:p w14:paraId="37BF9F43" w14:textId="77777777" w:rsidR="006143F1" w:rsidRPr="00DD2C79" w:rsidRDefault="006143F1" w:rsidP="00DD2C79">
            <w:pPr>
              <w:spacing w:before="120"/>
              <w:ind w:left="-142"/>
              <w:rPr>
                <w:rFonts w:asciiTheme="minorHAnsi" w:hAnsiTheme="minorHAnsi" w:cstheme="minorHAnsi"/>
                <w:b/>
                <w:lang w:val="en-AU"/>
              </w:rPr>
            </w:pPr>
          </w:p>
          <w:p w14:paraId="04C769D1" w14:textId="77777777" w:rsidR="00013D1F" w:rsidRPr="00DD2C79" w:rsidRDefault="00013D1F" w:rsidP="006143F1">
            <w:pPr>
              <w:spacing w:before="120"/>
              <w:ind w:left="-142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</w:tbl>
    <w:p w14:paraId="77DAEC34" w14:textId="77777777" w:rsidR="00013D1F" w:rsidRPr="00DD2C79" w:rsidRDefault="00013D1F" w:rsidP="00BB7B4D">
      <w:pPr>
        <w:rPr>
          <w:rFonts w:asciiTheme="minorHAnsi" w:hAnsiTheme="minorHAnsi" w:cstheme="minorHAnsi"/>
          <w:sz w:val="18"/>
          <w:lang w:val="en-AU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640"/>
        <w:gridCol w:w="1680"/>
        <w:gridCol w:w="2160"/>
        <w:gridCol w:w="960"/>
        <w:gridCol w:w="480"/>
        <w:gridCol w:w="2880"/>
      </w:tblGrid>
      <w:tr w:rsidR="00013D1F" w:rsidRPr="00DD2C79" w14:paraId="568C194A" w14:textId="77777777" w:rsidTr="006143F1">
        <w:trPr>
          <w:trHeight w:val="425"/>
        </w:trPr>
        <w:tc>
          <w:tcPr>
            <w:tcW w:w="10800" w:type="dxa"/>
            <w:gridSpan w:val="6"/>
            <w:shd w:val="clear" w:color="auto" w:fill="BFBFBF" w:themeFill="background1" w:themeFillShade="BF"/>
          </w:tcPr>
          <w:p w14:paraId="24A484EC" w14:textId="5D0FF0B3" w:rsidR="00013D1F" w:rsidRPr="00DD2C79" w:rsidRDefault="00F952E6" w:rsidP="00F952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lang w:val="en-AU"/>
              </w:rPr>
            </w:pPr>
            <w:r>
              <w:rPr>
                <w:rFonts w:asciiTheme="minorHAnsi" w:hAnsiTheme="minorHAnsi" w:cstheme="minorHAnsi"/>
                <w:b/>
              </w:rPr>
              <w:t xml:space="preserve">Referring </w:t>
            </w:r>
            <w:r w:rsidR="00013D1F" w:rsidRPr="006143F1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 xml:space="preserve">sychologist or Psychiatrist </w:t>
            </w:r>
            <w:r w:rsidR="00013D1F" w:rsidRPr="006143F1">
              <w:rPr>
                <w:rFonts w:asciiTheme="minorHAnsi" w:hAnsiTheme="minorHAnsi" w:cstheme="minorHAnsi"/>
                <w:b/>
              </w:rPr>
              <w:t>Details</w:t>
            </w:r>
          </w:p>
        </w:tc>
      </w:tr>
      <w:tr w:rsidR="00013D1F" w:rsidRPr="00DD2C79" w14:paraId="5C927AEC" w14:textId="77777777" w:rsidTr="00AD30F8">
        <w:trPr>
          <w:trHeight w:val="417"/>
        </w:trPr>
        <w:tc>
          <w:tcPr>
            <w:tcW w:w="2640" w:type="dxa"/>
            <w:shd w:val="clear" w:color="auto" w:fill="BFBFBF" w:themeFill="background1" w:themeFillShade="BF"/>
          </w:tcPr>
          <w:p w14:paraId="57B317A1" w14:textId="44E4CDEA" w:rsidR="00013D1F" w:rsidRPr="006143F1" w:rsidRDefault="00013D1F" w:rsidP="00F952E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 w:rsidRPr="006143F1">
              <w:rPr>
                <w:rFonts w:asciiTheme="minorHAnsi" w:hAnsiTheme="minorHAnsi" w:cstheme="minorHAnsi"/>
                <w:b/>
                <w:sz w:val="22"/>
                <w:lang w:val="en-AU"/>
              </w:rPr>
              <w:t xml:space="preserve">Referring </w:t>
            </w:r>
            <w:r w:rsidR="00F952E6">
              <w:rPr>
                <w:rFonts w:asciiTheme="minorHAnsi" w:hAnsiTheme="minorHAnsi" w:cstheme="minorHAnsi"/>
                <w:b/>
                <w:sz w:val="22"/>
                <w:lang w:val="en-AU"/>
              </w:rPr>
              <w:t>Psychologist / Psychiatrist</w:t>
            </w:r>
          </w:p>
        </w:tc>
        <w:tc>
          <w:tcPr>
            <w:tcW w:w="3840" w:type="dxa"/>
            <w:gridSpan w:val="2"/>
          </w:tcPr>
          <w:p w14:paraId="0C9E5CF9" w14:textId="525874AC" w:rsidR="00013D1F" w:rsidRPr="00DD2C79" w:rsidRDefault="00013D1F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32617BFF" w14:textId="77777777" w:rsidR="00013D1F" w:rsidRPr="006143F1" w:rsidRDefault="00013D1F" w:rsidP="0040721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 w:rsidRPr="006143F1">
              <w:rPr>
                <w:rFonts w:asciiTheme="minorHAnsi" w:hAnsiTheme="minorHAnsi" w:cstheme="minorHAnsi"/>
                <w:b/>
                <w:sz w:val="22"/>
                <w:lang w:val="en-AU"/>
              </w:rPr>
              <w:t>Provider No.</w:t>
            </w:r>
          </w:p>
        </w:tc>
        <w:tc>
          <w:tcPr>
            <w:tcW w:w="2880" w:type="dxa"/>
          </w:tcPr>
          <w:p w14:paraId="60DEC0AC" w14:textId="2680CAD8" w:rsidR="00013D1F" w:rsidRPr="00DD2C79" w:rsidRDefault="00013D1F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6143F1" w:rsidRPr="00DD2C79" w14:paraId="3AD3399D" w14:textId="77777777" w:rsidTr="00407214">
        <w:trPr>
          <w:trHeight w:val="358"/>
        </w:trPr>
        <w:tc>
          <w:tcPr>
            <w:tcW w:w="2640" w:type="dxa"/>
            <w:shd w:val="clear" w:color="auto" w:fill="BFBFBF" w:themeFill="background1" w:themeFillShade="BF"/>
          </w:tcPr>
          <w:p w14:paraId="2A172C29" w14:textId="7C2EFD2D" w:rsidR="006143F1" w:rsidRPr="006143F1" w:rsidRDefault="006143F1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 w:rsidRPr="006143F1">
              <w:rPr>
                <w:rFonts w:asciiTheme="minorHAnsi" w:hAnsiTheme="minorHAnsi" w:cstheme="minorHAnsi"/>
                <w:b/>
                <w:sz w:val="22"/>
                <w:lang w:val="en-AU"/>
              </w:rPr>
              <w:t>Practice Name</w:t>
            </w:r>
          </w:p>
        </w:tc>
        <w:tc>
          <w:tcPr>
            <w:tcW w:w="8160" w:type="dxa"/>
            <w:gridSpan w:val="5"/>
          </w:tcPr>
          <w:p w14:paraId="5605E29B" w14:textId="77777777" w:rsidR="006143F1" w:rsidRPr="00DD2C79" w:rsidRDefault="006143F1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013D1F" w:rsidRPr="00DD2C79" w14:paraId="5B862D34" w14:textId="77777777" w:rsidTr="00407214">
        <w:trPr>
          <w:trHeight w:val="312"/>
        </w:trPr>
        <w:tc>
          <w:tcPr>
            <w:tcW w:w="2640" w:type="dxa"/>
            <w:shd w:val="clear" w:color="auto" w:fill="BFBFBF" w:themeFill="background1" w:themeFillShade="BF"/>
          </w:tcPr>
          <w:p w14:paraId="7A8293E9" w14:textId="28E31B2F" w:rsidR="00013D1F" w:rsidRPr="006143F1" w:rsidRDefault="00013D1F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 w:rsidRPr="006143F1">
              <w:rPr>
                <w:rFonts w:asciiTheme="minorHAnsi" w:hAnsiTheme="minorHAnsi" w:cstheme="minorHAnsi"/>
                <w:b/>
                <w:sz w:val="22"/>
                <w:lang w:val="en-AU"/>
              </w:rPr>
              <w:t>Practice</w:t>
            </w:r>
            <w:r w:rsidR="006143F1" w:rsidRPr="006143F1">
              <w:rPr>
                <w:rFonts w:asciiTheme="minorHAnsi" w:hAnsiTheme="minorHAnsi" w:cstheme="minorHAnsi"/>
                <w:b/>
                <w:sz w:val="22"/>
                <w:lang w:val="en-AU"/>
              </w:rPr>
              <w:t xml:space="preserve"> Address</w:t>
            </w:r>
          </w:p>
        </w:tc>
        <w:tc>
          <w:tcPr>
            <w:tcW w:w="8160" w:type="dxa"/>
            <w:gridSpan w:val="5"/>
          </w:tcPr>
          <w:p w14:paraId="7E714C39" w14:textId="036A2ADE" w:rsidR="00013D1F" w:rsidRPr="00DD2C79" w:rsidRDefault="00013D1F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AD30F8" w:rsidRPr="00DD2C79" w14:paraId="42AB8235" w14:textId="77777777" w:rsidTr="00AD30F8">
        <w:trPr>
          <w:trHeight w:val="531"/>
        </w:trPr>
        <w:tc>
          <w:tcPr>
            <w:tcW w:w="2640" w:type="dxa"/>
            <w:shd w:val="clear" w:color="auto" w:fill="BFBFBF" w:themeFill="background1" w:themeFillShade="BF"/>
          </w:tcPr>
          <w:p w14:paraId="00032386" w14:textId="2B96A1C8" w:rsidR="006143F1" w:rsidRPr="006143F1" w:rsidRDefault="006143F1" w:rsidP="004072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 w:rsidRPr="006143F1">
              <w:rPr>
                <w:rFonts w:asciiTheme="minorHAnsi" w:hAnsiTheme="minorHAnsi" w:cstheme="minorHAnsi"/>
                <w:b/>
                <w:sz w:val="22"/>
                <w:lang w:val="en-AU"/>
              </w:rPr>
              <w:t>Practice Contact Details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14:paraId="39B06662" w14:textId="2A95140B" w:rsidR="006143F1" w:rsidRPr="00DD2C79" w:rsidRDefault="006143F1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  <w:r w:rsidRPr="00DD2C79">
              <w:rPr>
                <w:rFonts w:asciiTheme="minorHAnsi" w:hAnsiTheme="minorHAnsi" w:cstheme="minorHAnsi"/>
                <w:b/>
                <w:sz w:val="20"/>
                <w:szCs w:val="20"/>
              </w:rPr>
              <w:t>Mobile / Phone Number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3F549E7C" w14:textId="77777777" w:rsidR="006143F1" w:rsidRPr="00DD2C79" w:rsidRDefault="006143F1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C50CF91" w14:textId="279C477E" w:rsidR="006143F1" w:rsidRPr="00DD2C79" w:rsidRDefault="006143F1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  <w:r w:rsidRPr="00DD2C79">
              <w:rPr>
                <w:rFonts w:asciiTheme="minorHAnsi" w:hAnsiTheme="minorHAnsi" w:cstheme="min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360" w:type="dxa"/>
            <w:gridSpan w:val="2"/>
          </w:tcPr>
          <w:p w14:paraId="13767677" w14:textId="7C468D87" w:rsidR="006143F1" w:rsidRPr="00DD2C79" w:rsidRDefault="006143F1" w:rsidP="0040721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</w:tbl>
    <w:p w14:paraId="6F18DDEE" w14:textId="77777777" w:rsidR="006143F1" w:rsidRDefault="006143F1"/>
    <w:p w14:paraId="720BC9D3" w14:textId="77777777" w:rsidR="00407214" w:rsidRDefault="00407214" w:rsidP="006143F1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</w:p>
    <w:p w14:paraId="4E4539CD" w14:textId="77777777" w:rsidR="006143F1" w:rsidRPr="00407214" w:rsidRDefault="008D4D0E" w:rsidP="006143F1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407214">
        <w:rPr>
          <w:rFonts w:asciiTheme="minorHAnsi" w:hAnsiTheme="minorHAnsi" w:cstheme="minorHAnsi"/>
          <w:b/>
          <w:sz w:val="28"/>
          <w:szCs w:val="28"/>
          <w:lang w:val="en-AU"/>
        </w:rPr>
        <w:t xml:space="preserve">Please send this referral form </w:t>
      </w:r>
      <w:r w:rsidR="00986990" w:rsidRPr="00407214">
        <w:rPr>
          <w:rFonts w:asciiTheme="minorHAnsi" w:hAnsiTheme="minorHAnsi" w:cstheme="minorHAnsi"/>
          <w:b/>
          <w:sz w:val="28"/>
          <w:szCs w:val="28"/>
          <w:lang w:val="en-AU"/>
        </w:rPr>
        <w:t>to</w:t>
      </w:r>
      <w:r w:rsidRPr="00407214">
        <w:rPr>
          <w:rFonts w:asciiTheme="minorHAnsi" w:hAnsiTheme="minorHAnsi" w:cstheme="minorHAnsi"/>
          <w:b/>
          <w:sz w:val="28"/>
          <w:szCs w:val="28"/>
          <w:lang w:val="en-AU"/>
        </w:rPr>
        <w:t>:</w:t>
      </w:r>
    </w:p>
    <w:p w14:paraId="2C34CD1F" w14:textId="4E61B1BB" w:rsidR="007C40F9" w:rsidRPr="00407214" w:rsidRDefault="007C40F9" w:rsidP="006143F1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407214">
        <w:rPr>
          <w:rFonts w:asciiTheme="minorHAnsi" w:hAnsiTheme="minorHAnsi" w:cstheme="minorHAnsi"/>
          <w:b/>
          <w:sz w:val="28"/>
          <w:szCs w:val="28"/>
          <w:lang w:val="en-AU"/>
        </w:rPr>
        <w:t xml:space="preserve">Email: </w:t>
      </w:r>
      <w:hyperlink r:id="rId10" w:history="1">
        <w:r w:rsidR="00DD2C79" w:rsidRPr="00407214">
          <w:rPr>
            <w:rStyle w:val="Hyperlink"/>
            <w:rFonts w:asciiTheme="minorHAnsi" w:hAnsiTheme="minorHAnsi" w:cstheme="minorHAnsi"/>
            <w:b/>
            <w:sz w:val="28"/>
            <w:szCs w:val="28"/>
            <w:lang w:val="en-AU"/>
          </w:rPr>
          <w:t>info@thinkshift.com.au</w:t>
        </w:r>
      </w:hyperlink>
    </w:p>
    <w:p w14:paraId="5AFBFB54" w14:textId="442AF1D8" w:rsidR="00407214" w:rsidRPr="00407214" w:rsidRDefault="00407214" w:rsidP="00407214">
      <w:pPr>
        <w:tabs>
          <w:tab w:val="num" w:pos="720"/>
        </w:tabs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407214">
        <w:rPr>
          <w:rFonts w:asciiTheme="minorHAnsi" w:hAnsiTheme="minorHAnsi" w:cstheme="minorHAnsi"/>
          <w:b/>
          <w:iCs/>
          <w:sz w:val="28"/>
          <w:szCs w:val="28"/>
        </w:rPr>
        <w:t xml:space="preserve">Clinic 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Phone </w:t>
      </w:r>
      <w:r w:rsidRPr="00407214">
        <w:rPr>
          <w:rFonts w:asciiTheme="minorHAnsi" w:hAnsiTheme="minorHAnsi" w:cstheme="minorHAnsi"/>
          <w:b/>
          <w:iCs/>
          <w:sz w:val="28"/>
          <w:szCs w:val="28"/>
        </w:rPr>
        <w:t>Number:</w:t>
      </w:r>
      <w:r w:rsidRPr="00407214">
        <w:rPr>
          <w:rFonts w:asciiTheme="minorHAnsi" w:hAnsiTheme="minorHAnsi" w:cstheme="minorHAnsi"/>
          <w:b/>
          <w:iCs/>
          <w:noProof/>
          <w:sz w:val="28"/>
          <w:szCs w:val="28"/>
          <w:lang w:val="en-AU" w:eastAsia="en-AU"/>
        </w:rPr>
        <w:t xml:space="preserve"> </w:t>
      </w:r>
      <w:r w:rsidRPr="00407214">
        <w:rPr>
          <w:rFonts w:asciiTheme="minorHAnsi" w:hAnsiTheme="minorHAnsi" w:cstheme="minorHAnsi"/>
          <w:b/>
          <w:iCs/>
          <w:sz w:val="28"/>
          <w:szCs w:val="28"/>
        </w:rPr>
        <w:t>0411 576 676</w:t>
      </w:r>
    </w:p>
    <w:p w14:paraId="799F8D01" w14:textId="77777777" w:rsidR="00407214" w:rsidRDefault="00407214">
      <w:pPr>
        <w:jc w:val="center"/>
        <w:rPr>
          <w:rFonts w:asciiTheme="minorHAnsi" w:hAnsiTheme="minorHAnsi" w:cstheme="minorHAnsi"/>
          <w:lang w:val="en-AU"/>
        </w:rPr>
      </w:pPr>
    </w:p>
    <w:p w14:paraId="4500B246" w14:textId="34A32008" w:rsidR="00DD2C79" w:rsidRPr="00407214" w:rsidRDefault="00407214">
      <w:pPr>
        <w:jc w:val="center"/>
        <w:rPr>
          <w:rFonts w:asciiTheme="minorHAnsi" w:hAnsiTheme="minorHAnsi" w:cstheme="minorHAnsi"/>
          <w:b/>
          <w:lang w:val="en-AU"/>
        </w:rPr>
      </w:pPr>
      <w:r w:rsidRPr="00407214">
        <w:rPr>
          <w:rFonts w:asciiTheme="minorHAnsi" w:hAnsiTheme="minorHAnsi" w:cstheme="minorHAnsi"/>
          <w:b/>
          <w:lang w:val="en-AU"/>
        </w:rPr>
        <w:t>Thank you for the referral</w:t>
      </w:r>
    </w:p>
    <w:sectPr w:rsidR="00DD2C79" w:rsidRPr="00407214" w:rsidSect="00407214">
      <w:headerReference w:type="default" r:id="rId11"/>
      <w:footerReference w:type="default" r:id="rId12"/>
      <w:pgSz w:w="11909" w:h="16834" w:code="9"/>
      <w:pgMar w:top="567" w:right="567" w:bottom="567" w:left="567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008B5" w14:textId="77777777" w:rsidR="00A23A8F" w:rsidRDefault="00A23A8F" w:rsidP="00392D87">
      <w:r>
        <w:separator/>
      </w:r>
    </w:p>
  </w:endnote>
  <w:endnote w:type="continuationSeparator" w:id="0">
    <w:p w14:paraId="22FD55E5" w14:textId="77777777" w:rsidR="00A23A8F" w:rsidRDefault="00A23A8F" w:rsidP="0039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614004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31D408" w14:textId="7E416C23" w:rsidR="00407214" w:rsidRPr="00407214" w:rsidRDefault="00407214" w:rsidP="00407214">
            <w:pPr>
              <w:pStyle w:val="Footer"/>
              <w:spacing w:before="120"/>
              <w:jc w:val="center"/>
              <w:rPr>
                <w:sz w:val="20"/>
                <w:szCs w:val="20"/>
              </w:rPr>
            </w:pPr>
            <w:r w:rsidRPr="00407214">
              <w:rPr>
                <w:b/>
                <w:sz w:val="20"/>
                <w:szCs w:val="20"/>
              </w:rPr>
              <w:t>Private and Confidential</w:t>
            </w:r>
            <w:r w:rsidRPr="00407214">
              <w:rPr>
                <w:b/>
                <w:sz w:val="20"/>
                <w:szCs w:val="20"/>
              </w:rPr>
              <w:tab/>
            </w:r>
            <w:r w:rsidRPr="00407214">
              <w:rPr>
                <w:b/>
                <w:sz w:val="20"/>
                <w:szCs w:val="20"/>
              </w:rPr>
              <w:tab/>
              <w:t xml:space="preserve">Page </w:t>
            </w:r>
            <w:r w:rsidRPr="00407214">
              <w:rPr>
                <w:b/>
                <w:bCs/>
                <w:sz w:val="20"/>
                <w:szCs w:val="20"/>
              </w:rPr>
              <w:fldChar w:fldCharType="begin"/>
            </w:r>
            <w:r w:rsidRPr="0040721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07214">
              <w:rPr>
                <w:b/>
                <w:bCs/>
                <w:sz w:val="20"/>
                <w:szCs w:val="20"/>
              </w:rPr>
              <w:fldChar w:fldCharType="separate"/>
            </w:r>
            <w:r w:rsidR="007814DF">
              <w:rPr>
                <w:b/>
                <w:bCs/>
                <w:noProof/>
                <w:sz w:val="20"/>
                <w:szCs w:val="20"/>
              </w:rPr>
              <w:t>1</w:t>
            </w:r>
            <w:r w:rsidRPr="00407214">
              <w:rPr>
                <w:b/>
                <w:bCs/>
                <w:sz w:val="20"/>
                <w:szCs w:val="20"/>
              </w:rPr>
              <w:fldChar w:fldCharType="end"/>
            </w:r>
            <w:r w:rsidRPr="00407214">
              <w:rPr>
                <w:b/>
                <w:sz w:val="20"/>
                <w:szCs w:val="20"/>
              </w:rPr>
              <w:t xml:space="preserve"> of </w:t>
            </w:r>
            <w:r w:rsidRPr="00407214">
              <w:rPr>
                <w:b/>
                <w:bCs/>
                <w:sz w:val="20"/>
                <w:szCs w:val="20"/>
              </w:rPr>
              <w:fldChar w:fldCharType="begin"/>
            </w:r>
            <w:r w:rsidRPr="0040721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07214">
              <w:rPr>
                <w:b/>
                <w:bCs/>
                <w:sz w:val="20"/>
                <w:szCs w:val="20"/>
              </w:rPr>
              <w:fldChar w:fldCharType="separate"/>
            </w:r>
            <w:r w:rsidR="007814DF">
              <w:rPr>
                <w:b/>
                <w:bCs/>
                <w:noProof/>
                <w:sz w:val="20"/>
                <w:szCs w:val="20"/>
              </w:rPr>
              <w:t>1</w:t>
            </w:r>
            <w:r w:rsidRPr="0040721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443F82" w14:textId="75EEE771" w:rsidR="005A4C7E" w:rsidRPr="00407214" w:rsidRDefault="005A4C7E" w:rsidP="00407214">
    <w:pPr>
      <w:pStyle w:val="BodyText"/>
      <w:spacing w:before="120"/>
      <w:jc w:val="left"/>
      <w:rPr>
        <w:rFonts w:asciiTheme="minorHAnsi" w:hAnsiTheme="minorHAnsi" w:cs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61C2" w14:textId="77777777" w:rsidR="00A23A8F" w:rsidRDefault="00A23A8F" w:rsidP="00392D87">
      <w:r>
        <w:separator/>
      </w:r>
    </w:p>
  </w:footnote>
  <w:footnote w:type="continuationSeparator" w:id="0">
    <w:p w14:paraId="220E8A44" w14:textId="77777777" w:rsidR="00A23A8F" w:rsidRDefault="00A23A8F" w:rsidP="00392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1C4F0" w14:textId="116FEFFE" w:rsidR="006143F1" w:rsidRPr="006143F1" w:rsidRDefault="00407214" w:rsidP="006143F1">
    <w:pPr>
      <w:pStyle w:val="Header"/>
      <w:spacing w:after="12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Thinkshift Transformational Therapy</w:t>
    </w:r>
    <w:r w:rsidR="006143F1" w:rsidRPr="006143F1">
      <w:rPr>
        <w:rFonts w:asciiTheme="minorHAnsi" w:hAnsiTheme="minorHAnsi" w:cstheme="minorHAnsi"/>
        <w:b/>
      </w:rPr>
      <w:ptab w:relativeTo="margin" w:alignment="center" w:leader="none"/>
    </w:r>
    <w:r w:rsidR="006143F1" w:rsidRPr="006143F1">
      <w:rPr>
        <w:rFonts w:asciiTheme="minorHAnsi" w:hAnsiTheme="minorHAnsi" w:cstheme="minorHAnsi"/>
        <w:b/>
      </w:rPr>
      <w:ptab w:relativeTo="margin" w:alignment="right" w:leader="none"/>
    </w:r>
    <w:r w:rsidR="00F952E6">
      <w:rPr>
        <w:rFonts w:asciiTheme="minorHAnsi" w:hAnsiTheme="minorHAnsi" w:cstheme="minorHAnsi"/>
        <w:b/>
      </w:rPr>
      <w:t xml:space="preserve">Psychologists and Psychiatrists </w:t>
    </w:r>
    <w:r w:rsidR="006143F1" w:rsidRPr="006143F1">
      <w:rPr>
        <w:rFonts w:asciiTheme="minorHAnsi" w:hAnsiTheme="minorHAnsi" w:cstheme="minorHAnsi"/>
        <w:b/>
      </w:rPr>
      <w:t>Referral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A04"/>
    <w:multiLevelType w:val="hybridMultilevel"/>
    <w:tmpl w:val="BAEC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D6431"/>
    <w:multiLevelType w:val="hybridMultilevel"/>
    <w:tmpl w:val="11FC4DA4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536A9"/>
    <w:multiLevelType w:val="hybridMultilevel"/>
    <w:tmpl w:val="58FC0E78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C5478"/>
    <w:multiLevelType w:val="hybridMultilevel"/>
    <w:tmpl w:val="723C0A4C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F63CF"/>
    <w:multiLevelType w:val="hybridMultilevel"/>
    <w:tmpl w:val="75D274C6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545D0"/>
    <w:multiLevelType w:val="hybridMultilevel"/>
    <w:tmpl w:val="407AF3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4725A9"/>
    <w:multiLevelType w:val="hybridMultilevel"/>
    <w:tmpl w:val="0FFED9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EC"/>
    <w:rsid w:val="00011869"/>
    <w:rsid w:val="00013D1F"/>
    <w:rsid w:val="00020A47"/>
    <w:rsid w:val="00024A8F"/>
    <w:rsid w:val="00032985"/>
    <w:rsid w:val="00040466"/>
    <w:rsid w:val="0009212A"/>
    <w:rsid w:val="00096C95"/>
    <w:rsid w:val="000A11AF"/>
    <w:rsid w:val="000C2F4E"/>
    <w:rsid w:val="00110626"/>
    <w:rsid w:val="001676D0"/>
    <w:rsid w:val="001938CC"/>
    <w:rsid w:val="001E1375"/>
    <w:rsid w:val="00205066"/>
    <w:rsid w:val="00214150"/>
    <w:rsid w:val="00250B86"/>
    <w:rsid w:val="00296E68"/>
    <w:rsid w:val="00311342"/>
    <w:rsid w:val="003243EC"/>
    <w:rsid w:val="00331AF5"/>
    <w:rsid w:val="00334BD4"/>
    <w:rsid w:val="00352989"/>
    <w:rsid w:val="0039298C"/>
    <w:rsid w:val="00392D87"/>
    <w:rsid w:val="003B1CBE"/>
    <w:rsid w:val="003C09F4"/>
    <w:rsid w:val="003D201A"/>
    <w:rsid w:val="003D60CE"/>
    <w:rsid w:val="003E3758"/>
    <w:rsid w:val="003F15BB"/>
    <w:rsid w:val="00407214"/>
    <w:rsid w:val="004557AF"/>
    <w:rsid w:val="0047749F"/>
    <w:rsid w:val="004E07B6"/>
    <w:rsid w:val="004F3750"/>
    <w:rsid w:val="00534B42"/>
    <w:rsid w:val="00555F01"/>
    <w:rsid w:val="00565A65"/>
    <w:rsid w:val="0059015F"/>
    <w:rsid w:val="005907D5"/>
    <w:rsid w:val="0059757A"/>
    <w:rsid w:val="005A4C7E"/>
    <w:rsid w:val="005B756F"/>
    <w:rsid w:val="005C3F90"/>
    <w:rsid w:val="005C6190"/>
    <w:rsid w:val="006143F1"/>
    <w:rsid w:val="00617613"/>
    <w:rsid w:val="00630D18"/>
    <w:rsid w:val="006654C0"/>
    <w:rsid w:val="006A5EF9"/>
    <w:rsid w:val="006A7E2D"/>
    <w:rsid w:val="006E295D"/>
    <w:rsid w:val="006F3A96"/>
    <w:rsid w:val="006F63E3"/>
    <w:rsid w:val="00705362"/>
    <w:rsid w:val="007101B5"/>
    <w:rsid w:val="00725355"/>
    <w:rsid w:val="00725688"/>
    <w:rsid w:val="00732155"/>
    <w:rsid w:val="007814DF"/>
    <w:rsid w:val="00783A1F"/>
    <w:rsid w:val="007950B9"/>
    <w:rsid w:val="007967F8"/>
    <w:rsid w:val="007C40F9"/>
    <w:rsid w:val="007F5449"/>
    <w:rsid w:val="00804033"/>
    <w:rsid w:val="00817F60"/>
    <w:rsid w:val="00822713"/>
    <w:rsid w:val="008743EB"/>
    <w:rsid w:val="008B1DBF"/>
    <w:rsid w:val="008D4D0E"/>
    <w:rsid w:val="008F18ED"/>
    <w:rsid w:val="009365F1"/>
    <w:rsid w:val="00942F83"/>
    <w:rsid w:val="00986990"/>
    <w:rsid w:val="00995CEA"/>
    <w:rsid w:val="009A025E"/>
    <w:rsid w:val="009C0193"/>
    <w:rsid w:val="009F7771"/>
    <w:rsid w:val="00A01262"/>
    <w:rsid w:val="00A05249"/>
    <w:rsid w:val="00A17E3A"/>
    <w:rsid w:val="00A23A8F"/>
    <w:rsid w:val="00A66E6D"/>
    <w:rsid w:val="00AA2E71"/>
    <w:rsid w:val="00AA530B"/>
    <w:rsid w:val="00AD30F8"/>
    <w:rsid w:val="00B0162C"/>
    <w:rsid w:val="00B2034B"/>
    <w:rsid w:val="00B62B0B"/>
    <w:rsid w:val="00B93265"/>
    <w:rsid w:val="00BB3D30"/>
    <w:rsid w:val="00BB5A9E"/>
    <w:rsid w:val="00BB7B4D"/>
    <w:rsid w:val="00BC1AC7"/>
    <w:rsid w:val="00BE14EE"/>
    <w:rsid w:val="00BF2840"/>
    <w:rsid w:val="00C138DF"/>
    <w:rsid w:val="00C25955"/>
    <w:rsid w:val="00C33CFC"/>
    <w:rsid w:val="00C63650"/>
    <w:rsid w:val="00C973D3"/>
    <w:rsid w:val="00CE6DC3"/>
    <w:rsid w:val="00CF7989"/>
    <w:rsid w:val="00D05262"/>
    <w:rsid w:val="00D333AB"/>
    <w:rsid w:val="00D505EC"/>
    <w:rsid w:val="00D63524"/>
    <w:rsid w:val="00DB52EE"/>
    <w:rsid w:val="00DC1A6D"/>
    <w:rsid w:val="00DD2C79"/>
    <w:rsid w:val="00E10706"/>
    <w:rsid w:val="00E167E5"/>
    <w:rsid w:val="00E20F9E"/>
    <w:rsid w:val="00E5731B"/>
    <w:rsid w:val="00E833F1"/>
    <w:rsid w:val="00EB679E"/>
    <w:rsid w:val="00EC7934"/>
    <w:rsid w:val="00ED0CD1"/>
    <w:rsid w:val="00ED3AF0"/>
    <w:rsid w:val="00F2649F"/>
    <w:rsid w:val="00F3731F"/>
    <w:rsid w:val="00F413C5"/>
    <w:rsid w:val="00F952E6"/>
    <w:rsid w:val="00FC1C6A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9D87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90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5C3F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C3F90"/>
    <w:pPr>
      <w:keepNext/>
      <w:outlineLvl w:val="1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C3F90"/>
    <w:rPr>
      <w:color w:val="0000FF"/>
      <w:u w:val="single"/>
    </w:rPr>
  </w:style>
  <w:style w:type="paragraph" w:styleId="BodyText">
    <w:name w:val="Body Text"/>
    <w:basedOn w:val="Normal"/>
    <w:semiHidden/>
    <w:rsid w:val="005C3F90"/>
    <w:pPr>
      <w:jc w:val="center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B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87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87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3D1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90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5C3F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C3F90"/>
    <w:pPr>
      <w:keepNext/>
      <w:outlineLvl w:val="1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C3F90"/>
    <w:rPr>
      <w:color w:val="0000FF"/>
      <w:u w:val="single"/>
    </w:rPr>
  </w:style>
  <w:style w:type="paragraph" w:styleId="BodyText">
    <w:name w:val="Body Text"/>
    <w:basedOn w:val="Normal"/>
    <w:semiHidden/>
    <w:rsid w:val="005C3F90"/>
    <w:pPr>
      <w:jc w:val="center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B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87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87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3D1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thinkshift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P%20refer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E335-C53A-41B8-B6DC-DFD52E42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 referral template</Template>
  <TotalTime>2</TotalTime>
  <Pages>1</Pages>
  <Words>88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mailto:refer@balancepsych.com.au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Andrew Reay</cp:lastModifiedBy>
  <cp:revision>4</cp:revision>
  <cp:lastPrinted>2023-07-18T04:53:00Z</cp:lastPrinted>
  <dcterms:created xsi:type="dcterms:W3CDTF">2023-07-18T04:43:00Z</dcterms:created>
  <dcterms:modified xsi:type="dcterms:W3CDTF">2023-07-18T04:53:00Z</dcterms:modified>
</cp:coreProperties>
</file>