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4AF5A" w14:textId="06443097" w:rsidR="00986990" w:rsidRDefault="00DD2C79" w:rsidP="00DD2C79">
      <w:pPr>
        <w:jc w:val="center"/>
      </w:pPr>
      <w:r>
        <w:rPr>
          <w:rFonts w:asciiTheme="minorHAnsi" w:hAnsiTheme="minorHAnsi" w:cstheme="minorHAnsi"/>
          <w:b/>
          <w:iCs/>
          <w:noProof/>
          <w:sz w:val="32"/>
          <w:szCs w:val="32"/>
          <w:lang w:val="en-AU" w:eastAsia="en-AU"/>
        </w:rPr>
        <w:drawing>
          <wp:inline distT="0" distB="0" distL="0" distR="0" wp14:anchorId="0108D113" wp14:editId="1F5820F7">
            <wp:extent cx="2653593" cy="94449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- Thinkshift - SK 00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176" cy="94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61B42" w14:textId="4C6858CE" w:rsidR="00020A47" w:rsidRPr="0096414A" w:rsidRDefault="00A45AEB" w:rsidP="0096414A">
      <w:pPr>
        <w:jc w:val="center"/>
        <w:rPr>
          <w:rFonts w:asciiTheme="minorHAnsi" w:hAnsiTheme="minorHAnsi" w:cstheme="minorHAnsi"/>
          <w:b/>
          <w:color w:val="FFC000"/>
          <w:sz w:val="52"/>
          <w:szCs w:val="52"/>
        </w:rPr>
      </w:pPr>
      <w:r>
        <w:rPr>
          <w:rFonts w:asciiTheme="minorHAnsi" w:hAnsiTheme="minorHAnsi" w:cstheme="minorHAnsi"/>
          <w:b/>
          <w:color w:val="FFC000"/>
          <w:sz w:val="52"/>
          <w:szCs w:val="52"/>
        </w:rPr>
        <w:t>NDIS</w:t>
      </w:r>
      <w:r w:rsidR="00020A47" w:rsidRPr="00DD2C79">
        <w:rPr>
          <w:rFonts w:asciiTheme="minorHAnsi" w:hAnsiTheme="minorHAnsi" w:cstheme="minorHAnsi"/>
          <w:b/>
          <w:color w:val="FFC000"/>
          <w:sz w:val="52"/>
          <w:szCs w:val="52"/>
        </w:rPr>
        <w:t xml:space="preserve"> </w:t>
      </w:r>
      <w:r w:rsidR="00986990" w:rsidRPr="00DD2C79">
        <w:rPr>
          <w:rFonts w:asciiTheme="minorHAnsi" w:hAnsiTheme="minorHAnsi" w:cstheme="minorHAnsi"/>
          <w:b/>
          <w:color w:val="FFC000"/>
          <w:sz w:val="52"/>
          <w:szCs w:val="52"/>
        </w:rPr>
        <w:t>Referral Form</w:t>
      </w:r>
      <w:r w:rsidR="00573409">
        <w:rPr>
          <w:rFonts w:asciiTheme="minorHAnsi" w:hAnsiTheme="minorHAnsi" w:cstheme="minorHAnsi"/>
          <w:b/>
          <w:color w:val="FFC000"/>
          <w:sz w:val="52"/>
          <w:szCs w:val="52"/>
        </w:rPr>
        <w:t xml:space="preserve"> - Request </w:t>
      </w:r>
      <w:proofErr w:type="gramStart"/>
      <w:r w:rsidR="00573409">
        <w:rPr>
          <w:rFonts w:asciiTheme="minorHAnsi" w:hAnsiTheme="minorHAnsi" w:cstheme="minorHAnsi"/>
          <w:b/>
          <w:color w:val="FFC000"/>
          <w:sz w:val="52"/>
          <w:szCs w:val="52"/>
        </w:rPr>
        <w:t>For</w:t>
      </w:r>
      <w:proofErr w:type="gramEnd"/>
      <w:r w:rsidR="00573409">
        <w:rPr>
          <w:rFonts w:asciiTheme="minorHAnsi" w:hAnsiTheme="minorHAnsi" w:cstheme="minorHAnsi"/>
          <w:b/>
          <w:color w:val="FFC000"/>
          <w:sz w:val="52"/>
          <w:szCs w:val="52"/>
        </w:rPr>
        <w:t xml:space="preserve"> Service</w:t>
      </w:r>
    </w:p>
    <w:p w14:paraId="438DC925" w14:textId="77777777" w:rsidR="00020A47" w:rsidRPr="00DD2C79" w:rsidRDefault="00020A47" w:rsidP="00573409">
      <w:pPr>
        <w:spacing w:before="40" w:after="40"/>
        <w:jc w:val="center"/>
        <w:rPr>
          <w:rFonts w:asciiTheme="minorHAnsi" w:hAnsiTheme="minorHAnsi" w:cstheme="minorHAnsi"/>
          <w:sz w:val="18"/>
          <w:lang w:val="en-AU"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4063"/>
        <w:gridCol w:w="4063"/>
      </w:tblGrid>
      <w:tr w:rsidR="0008419F" w:rsidRPr="00DD2C79" w14:paraId="0E16604E" w14:textId="77777777" w:rsidTr="00BF1655">
        <w:trPr>
          <w:trHeight w:val="411"/>
        </w:trPr>
        <w:tc>
          <w:tcPr>
            <w:tcW w:w="10754" w:type="dxa"/>
            <w:gridSpan w:val="3"/>
            <w:shd w:val="clear" w:color="auto" w:fill="BFBFBF" w:themeFill="background1" w:themeFillShade="BF"/>
            <w:vAlign w:val="center"/>
          </w:tcPr>
          <w:p w14:paraId="11ABFD05" w14:textId="6F3C2AC1" w:rsidR="0008419F" w:rsidRDefault="0008419F" w:rsidP="0057340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 xml:space="preserve">Referrer </w:t>
            </w:r>
            <w:r w:rsidRPr="00DD2C79">
              <w:rPr>
                <w:rFonts w:asciiTheme="minorHAnsi" w:hAnsiTheme="minorHAnsi" w:cstheme="minorHAnsi"/>
                <w:b/>
              </w:rPr>
              <w:t>Details</w:t>
            </w:r>
          </w:p>
        </w:tc>
      </w:tr>
      <w:tr w:rsidR="0008419F" w:rsidRPr="00DD2C79" w14:paraId="765BA0F6" w14:textId="77777777" w:rsidTr="00463AA6">
        <w:trPr>
          <w:trHeight w:val="411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78343A6B" w14:textId="528E0B7B" w:rsidR="0008419F" w:rsidRPr="00573409" w:rsidRDefault="0008419F" w:rsidP="0057340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3409">
              <w:rPr>
                <w:rFonts w:asciiTheme="minorHAnsi" w:hAnsiTheme="minorHAnsi" w:cstheme="minorHAnsi"/>
                <w:b/>
                <w:sz w:val="18"/>
                <w:szCs w:val="18"/>
              </w:rPr>
              <w:t>Contact person and position</w:t>
            </w:r>
          </w:p>
        </w:tc>
        <w:tc>
          <w:tcPr>
            <w:tcW w:w="8126" w:type="dxa"/>
            <w:gridSpan w:val="2"/>
            <w:shd w:val="clear" w:color="auto" w:fill="auto"/>
            <w:vAlign w:val="center"/>
          </w:tcPr>
          <w:p w14:paraId="06B2044D" w14:textId="77777777" w:rsidR="0008419F" w:rsidRDefault="0008419F" w:rsidP="0057340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419F" w:rsidRPr="00DD2C79" w14:paraId="1FCC413B" w14:textId="77777777" w:rsidTr="00463AA6">
        <w:trPr>
          <w:trHeight w:val="411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402458DC" w14:textId="5BFED0F7" w:rsidR="0008419F" w:rsidRPr="00573409" w:rsidRDefault="0008419F" w:rsidP="0057340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3409">
              <w:rPr>
                <w:rFonts w:asciiTheme="minorHAnsi" w:hAnsiTheme="minorHAnsi" w:cstheme="minorHAnsi"/>
                <w:b/>
                <w:sz w:val="18"/>
                <w:szCs w:val="18"/>
              </w:rPr>
              <w:t>Contact Number</w:t>
            </w:r>
          </w:p>
        </w:tc>
        <w:tc>
          <w:tcPr>
            <w:tcW w:w="8126" w:type="dxa"/>
            <w:gridSpan w:val="2"/>
            <w:shd w:val="clear" w:color="auto" w:fill="auto"/>
            <w:vAlign w:val="center"/>
          </w:tcPr>
          <w:p w14:paraId="4D71BF7F" w14:textId="77777777" w:rsidR="0008419F" w:rsidRDefault="0008419F" w:rsidP="0057340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419F" w:rsidRPr="00DD2C79" w14:paraId="5301CDF1" w14:textId="77777777" w:rsidTr="00463AA6">
        <w:trPr>
          <w:trHeight w:val="411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5ED44871" w14:textId="2031DF4F" w:rsidR="0008419F" w:rsidRDefault="0008419F" w:rsidP="00573409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573409">
              <w:rPr>
                <w:rFonts w:asciiTheme="minorHAnsi" w:hAnsiTheme="minorHAnsi" w:cstheme="minorHAnsi"/>
                <w:b/>
                <w:sz w:val="18"/>
                <w:szCs w:val="18"/>
              </w:rPr>
              <w:t>Contact Email</w:t>
            </w:r>
          </w:p>
        </w:tc>
        <w:tc>
          <w:tcPr>
            <w:tcW w:w="8126" w:type="dxa"/>
            <w:gridSpan w:val="2"/>
            <w:shd w:val="clear" w:color="auto" w:fill="auto"/>
            <w:vAlign w:val="center"/>
          </w:tcPr>
          <w:p w14:paraId="28655886" w14:textId="6146DA01" w:rsidR="0008419F" w:rsidRDefault="0008419F" w:rsidP="00573409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  <w:tr w:rsidR="0008419F" w:rsidRPr="00DD2C79" w14:paraId="3117F57E" w14:textId="77777777" w:rsidTr="00463AA6">
        <w:trPr>
          <w:trHeight w:val="411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647F88C0" w14:textId="7F4582EE" w:rsidR="0008419F" w:rsidRPr="00573409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3409">
              <w:rPr>
                <w:rFonts w:asciiTheme="minorHAnsi" w:hAnsiTheme="minorHAnsi" w:cstheme="minorHAnsi"/>
                <w:b/>
                <w:sz w:val="18"/>
                <w:szCs w:val="18"/>
              </w:rPr>
              <w:t>Participant consent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for</w:t>
            </w:r>
            <w:r w:rsidRPr="005734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referral</w:t>
            </w:r>
          </w:p>
        </w:tc>
        <w:tc>
          <w:tcPr>
            <w:tcW w:w="8126" w:type="dxa"/>
            <w:gridSpan w:val="2"/>
            <w:shd w:val="clear" w:color="auto" w:fill="auto"/>
            <w:vAlign w:val="center"/>
          </w:tcPr>
          <w:p w14:paraId="0BAE1994" w14:textId="28BCF3F3" w:rsidR="0008419F" w:rsidRDefault="0008419F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 / No</w:t>
            </w:r>
          </w:p>
        </w:tc>
      </w:tr>
      <w:tr w:rsidR="0008419F" w:rsidRPr="00DD2C79" w14:paraId="5C424965" w14:textId="77777777" w:rsidTr="006143F1">
        <w:trPr>
          <w:trHeight w:val="411"/>
        </w:trPr>
        <w:tc>
          <w:tcPr>
            <w:tcW w:w="10754" w:type="dxa"/>
            <w:gridSpan w:val="3"/>
            <w:shd w:val="clear" w:color="auto" w:fill="BFBFBF" w:themeFill="background1" w:themeFillShade="BF"/>
            <w:vAlign w:val="center"/>
          </w:tcPr>
          <w:p w14:paraId="316A761F" w14:textId="7577C651" w:rsidR="0008419F" w:rsidRPr="00DD2C79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Participant</w:t>
            </w:r>
            <w:r w:rsidRPr="00DD2C79">
              <w:rPr>
                <w:rFonts w:asciiTheme="minorHAnsi" w:hAnsiTheme="minorHAnsi" w:cstheme="minorHAnsi"/>
                <w:b/>
              </w:rPr>
              <w:t xml:space="preserve"> Details</w:t>
            </w:r>
          </w:p>
        </w:tc>
      </w:tr>
      <w:tr w:rsidR="0008419F" w:rsidRPr="00573409" w14:paraId="10B6C31A" w14:textId="77777777" w:rsidTr="00463AA6">
        <w:trPr>
          <w:trHeight w:val="159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B62C75" w14:textId="5C608B4C" w:rsidR="0008419F" w:rsidRPr="00573409" w:rsidRDefault="0008419F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573409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Plan Managed</w:t>
            </w:r>
          </w:p>
        </w:tc>
        <w:tc>
          <w:tcPr>
            <w:tcW w:w="8126" w:type="dxa"/>
            <w:gridSpan w:val="2"/>
            <w:tcBorders>
              <w:bottom w:val="single" w:sz="4" w:space="0" w:color="000000"/>
            </w:tcBorders>
            <w:vAlign w:val="center"/>
          </w:tcPr>
          <w:p w14:paraId="05E080B8" w14:textId="718908C7" w:rsidR="0008419F" w:rsidRPr="00573409" w:rsidRDefault="0008419F" w:rsidP="0008419F">
            <w:pPr>
              <w:spacing w:before="40" w:after="40"/>
              <w:ind w:left="2869" w:hanging="2869"/>
              <w:jc w:val="center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</w:tc>
      </w:tr>
      <w:tr w:rsidR="0008419F" w:rsidRPr="00573409" w14:paraId="7FE78FEA" w14:textId="77777777" w:rsidTr="00463AA6">
        <w:trPr>
          <w:trHeight w:val="212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E7EFF6" w14:textId="7DDD333F" w:rsidR="0008419F" w:rsidRPr="00573409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573409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Name</w:t>
            </w:r>
          </w:p>
        </w:tc>
        <w:tc>
          <w:tcPr>
            <w:tcW w:w="8126" w:type="dxa"/>
            <w:gridSpan w:val="2"/>
            <w:tcBorders>
              <w:bottom w:val="single" w:sz="4" w:space="0" w:color="000000"/>
            </w:tcBorders>
            <w:vAlign w:val="center"/>
          </w:tcPr>
          <w:p w14:paraId="31ED83D7" w14:textId="77777777" w:rsidR="0008419F" w:rsidRPr="00573409" w:rsidRDefault="0008419F" w:rsidP="0008419F">
            <w:pPr>
              <w:spacing w:before="40" w:after="40"/>
              <w:ind w:left="2869" w:hanging="286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8419F" w:rsidRPr="00573409" w14:paraId="63D25C34" w14:textId="77777777" w:rsidTr="00463AA6">
        <w:trPr>
          <w:trHeight w:val="264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D818FD" w14:textId="79C52B5C" w:rsidR="0008419F" w:rsidRPr="00573409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573409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Date of Birth</w:t>
            </w:r>
          </w:p>
        </w:tc>
        <w:tc>
          <w:tcPr>
            <w:tcW w:w="8126" w:type="dxa"/>
            <w:gridSpan w:val="2"/>
            <w:tcBorders>
              <w:bottom w:val="single" w:sz="4" w:space="0" w:color="000000"/>
            </w:tcBorders>
            <w:vAlign w:val="center"/>
          </w:tcPr>
          <w:p w14:paraId="274381AC" w14:textId="77777777" w:rsidR="0008419F" w:rsidRPr="00573409" w:rsidRDefault="0008419F" w:rsidP="0008419F">
            <w:pPr>
              <w:spacing w:before="40" w:after="40"/>
              <w:ind w:left="2869" w:hanging="286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8419F" w:rsidRPr="00573409" w14:paraId="58A0C412" w14:textId="77777777" w:rsidTr="00463AA6">
        <w:trPr>
          <w:trHeight w:val="137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508234" w14:textId="4388031D" w:rsidR="0008419F" w:rsidRPr="00573409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573409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Gender</w:t>
            </w:r>
          </w:p>
        </w:tc>
        <w:tc>
          <w:tcPr>
            <w:tcW w:w="8126" w:type="dxa"/>
            <w:gridSpan w:val="2"/>
            <w:tcBorders>
              <w:bottom w:val="single" w:sz="4" w:space="0" w:color="000000"/>
            </w:tcBorders>
            <w:vAlign w:val="center"/>
          </w:tcPr>
          <w:p w14:paraId="5D9FDAFB" w14:textId="77777777" w:rsidR="0008419F" w:rsidRPr="00573409" w:rsidRDefault="0008419F" w:rsidP="0008419F">
            <w:pPr>
              <w:spacing w:before="40" w:after="40"/>
              <w:ind w:left="2869" w:hanging="286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8419F" w:rsidRPr="00573409" w14:paraId="6EAAC47D" w14:textId="77777777" w:rsidTr="00463AA6">
        <w:trPr>
          <w:trHeight w:val="189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D87CE4" w14:textId="40468B1A" w:rsidR="0008419F" w:rsidRPr="00573409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573409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NDIS Participant Number</w:t>
            </w:r>
          </w:p>
        </w:tc>
        <w:tc>
          <w:tcPr>
            <w:tcW w:w="8126" w:type="dxa"/>
            <w:gridSpan w:val="2"/>
            <w:tcBorders>
              <w:bottom w:val="single" w:sz="4" w:space="0" w:color="000000"/>
            </w:tcBorders>
            <w:vAlign w:val="center"/>
          </w:tcPr>
          <w:p w14:paraId="263C342F" w14:textId="77777777" w:rsidR="0008419F" w:rsidRPr="00573409" w:rsidRDefault="0008419F" w:rsidP="0008419F">
            <w:pPr>
              <w:spacing w:before="40" w:after="40"/>
              <w:ind w:left="2869" w:hanging="286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8419F" w:rsidRPr="00573409" w14:paraId="09CAB25D" w14:textId="77777777" w:rsidTr="00463AA6">
        <w:trPr>
          <w:trHeight w:val="158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C45C14" w14:textId="2CF46F28" w:rsidR="0008419F" w:rsidRPr="00573409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573409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Plan start date</w:t>
            </w:r>
          </w:p>
        </w:tc>
        <w:tc>
          <w:tcPr>
            <w:tcW w:w="8126" w:type="dxa"/>
            <w:gridSpan w:val="2"/>
            <w:tcBorders>
              <w:bottom w:val="single" w:sz="4" w:space="0" w:color="000000"/>
            </w:tcBorders>
            <w:vAlign w:val="center"/>
          </w:tcPr>
          <w:p w14:paraId="1A0D42DC" w14:textId="77777777" w:rsidR="0008419F" w:rsidRPr="00573409" w:rsidRDefault="0008419F" w:rsidP="0008419F">
            <w:pPr>
              <w:spacing w:before="40" w:after="40"/>
              <w:ind w:left="2869" w:hanging="286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8419F" w:rsidRPr="00573409" w14:paraId="2DFE59AC" w14:textId="77777777" w:rsidTr="00463AA6">
        <w:trPr>
          <w:trHeight w:val="211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29555A" w14:textId="6AEF4E83" w:rsidR="0008419F" w:rsidRPr="00573409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573409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Plan End Date</w:t>
            </w:r>
          </w:p>
        </w:tc>
        <w:tc>
          <w:tcPr>
            <w:tcW w:w="8126" w:type="dxa"/>
            <w:gridSpan w:val="2"/>
            <w:tcBorders>
              <w:bottom w:val="single" w:sz="4" w:space="0" w:color="000000"/>
            </w:tcBorders>
            <w:vAlign w:val="center"/>
          </w:tcPr>
          <w:p w14:paraId="0CBC470C" w14:textId="77777777" w:rsidR="0008419F" w:rsidRPr="00573409" w:rsidRDefault="0008419F" w:rsidP="0008419F">
            <w:pPr>
              <w:spacing w:before="40" w:after="40"/>
              <w:ind w:left="2869" w:hanging="286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8419F" w:rsidRPr="00573409" w14:paraId="291F3CB3" w14:textId="77777777" w:rsidTr="00463AA6">
        <w:trPr>
          <w:trHeight w:val="95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27E5DC" w14:textId="2C0F6ACE" w:rsidR="0008419F" w:rsidRPr="00573409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573409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Address</w:t>
            </w:r>
          </w:p>
        </w:tc>
        <w:tc>
          <w:tcPr>
            <w:tcW w:w="8126" w:type="dxa"/>
            <w:gridSpan w:val="2"/>
            <w:tcBorders>
              <w:bottom w:val="single" w:sz="4" w:space="0" w:color="000000"/>
            </w:tcBorders>
            <w:vAlign w:val="center"/>
          </w:tcPr>
          <w:p w14:paraId="0EA9F4C1" w14:textId="77777777" w:rsidR="0008419F" w:rsidRPr="00573409" w:rsidRDefault="0008419F" w:rsidP="0008419F">
            <w:pPr>
              <w:spacing w:before="40" w:after="40"/>
              <w:ind w:left="2869" w:hanging="286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8419F" w:rsidRPr="00573409" w14:paraId="27D26068" w14:textId="77777777" w:rsidTr="00463AA6">
        <w:trPr>
          <w:trHeight w:val="232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9FB2E5" w14:textId="05396198" w:rsidR="0008419F" w:rsidRPr="00573409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573409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Phone</w:t>
            </w:r>
          </w:p>
        </w:tc>
        <w:tc>
          <w:tcPr>
            <w:tcW w:w="8126" w:type="dxa"/>
            <w:gridSpan w:val="2"/>
            <w:tcBorders>
              <w:bottom w:val="single" w:sz="4" w:space="0" w:color="000000"/>
            </w:tcBorders>
            <w:vAlign w:val="center"/>
          </w:tcPr>
          <w:p w14:paraId="4B9ED807" w14:textId="77777777" w:rsidR="0008419F" w:rsidRPr="00573409" w:rsidRDefault="0008419F" w:rsidP="0008419F">
            <w:pPr>
              <w:spacing w:before="40" w:after="40"/>
              <w:ind w:left="2869" w:hanging="286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8419F" w:rsidRPr="00573409" w14:paraId="0F4C3EC1" w14:textId="77777777" w:rsidTr="00463AA6">
        <w:trPr>
          <w:trHeight w:val="284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A1C43B" w14:textId="2BBE3651" w:rsidR="0008419F" w:rsidRPr="00573409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573409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Email Address</w:t>
            </w:r>
          </w:p>
        </w:tc>
        <w:tc>
          <w:tcPr>
            <w:tcW w:w="8126" w:type="dxa"/>
            <w:gridSpan w:val="2"/>
            <w:tcBorders>
              <w:bottom w:val="single" w:sz="4" w:space="0" w:color="000000"/>
            </w:tcBorders>
            <w:vAlign w:val="center"/>
          </w:tcPr>
          <w:p w14:paraId="23F1D384" w14:textId="77777777" w:rsidR="0008419F" w:rsidRPr="00573409" w:rsidRDefault="0008419F" w:rsidP="0008419F">
            <w:pPr>
              <w:spacing w:before="40" w:after="40"/>
              <w:ind w:left="2869" w:hanging="286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8419F" w:rsidRPr="00573409" w14:paraId="1A29D15E" w14:textId="77777777" w:rsidTr="00463AA6">
        <w:trPr>
          <w:trHeight w:val="227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E84479" w14:textId="02924367" w:rsidR="0008419F" w:rsidRPr="00573409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573409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Preferred Contact Person</w:t>
            </w:r>
          </w:p>
        </w:tc>
        <w:tc>
          <w:tcPr>
            <w:tcW w:w="8126" w:type="dxa"/>
            <w:gridSpan w:val="2"/>
            <w:tcBorders>
              <w:bottom w:val="single" w:sz="4" w:space="0" w:color="000000"/>
            </w:tcBorders>
            <w:vAlign w:val="center"/>
          </w:tcPr>
          <w:p w14:paraId="5D978DDA" w14:textId="77777777" w:rsidR="0008419F" w:rsidRPr="00573409" w:rsidRDefault="0008419F" w:rsidP="0008419F">
            <w:pPr>
              <w:spacing w:before="40" w:after="40"/>
              <w:ind w:left="2869" w:hanging="286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8419F" w:rsidRPr="00DD2C79" w14:paraId="711B03F5" w14:textId="77777777" w:rsidTr="006143F1">
        <w:trPr>
          <w:trHeight w:val="475"/>
        </w:trPr>
        <w:tc>
          <w:tcPr>
            <w:tcW w:w="10754" w:type="dxa"/>
            <w:gridSpan w:val="3"/>
            <w:shd w:val="clear" w:color="auto" w:fill="BFBFBF" w:themeFill="background1" w:themeFillShade="BF"/>
            <w:vAlign w:val="center"/>
          </w:tcPr>
          <w:p w14:paraId="4E676F05" w14:textId="1612692B" w:rsidR="0008419F" w:rsidRPr="006143F1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Participants Preferred Contact Details</w:t>
            </w:r>
          </w:p>
        </w:tc>
      </w:tr>
      <w:tr w:rsidR="0008419F" w:rsidRPr="00DD2C79" w14:paraId="122C5AD6" w14:textId="77777777" w:rsidTr="00463AA6">
        <w:trPr>
          <w:trHeight w:val="233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EA16BA" w14:textId="79119606" w:rsidR="0008419F" w:rsidRPr="0008419F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Name</w:t>
            </w:r>
          </w:p>
        </w:tc>
        <w:tc>
          <w:tcPr>
            <w:tcW w:w="8126" w:type="dxa"/>
            <w:gridSpan w:val="2"/>
            <w:tcBorders>
              <w:bottom w:val="single" w:sz="4" w:space="0" w:color="000000"/>
            </w:tcBorders>
            <w:vAlign w:val="center"/>
          </w:tcPr>
          <w:p w14:paraId="5E76E497" w14:textId="77777777" w:rsidR="0008419F" w:rsidRPr="0008419F" w:rsidRDefault="0008419F" w:rsidP="0008419F">
            <w:pPr>
              <w:spacing w:before="40" w:after="40"/>
              <w:ind w:left="2869" w:hanging="286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8419F" w:rsidRPr="00AD30F8" w14:paraId="198695ED" w14:textId="77777777" w:rsidTr="00463AA6">
        <w:trPr>
          <w:trHeight w:val="202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A57F63" w14:textId="4003691E" w:rsidR="0008419F" w:rsidRPr="00573409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Relationship To Participant</w:t>
            </w:r>
          </w:p>
        </w:tc>
        <w:tc>
          <w:tcPr>
            <w:tcW w:w="8126" w:type="dxa"/>
            <w:gridSpan w:val="2"/>
            <w:tcBorders>
              <w:bottom w:val="single" w:sz="4" w:space="0" w:color="000000"/>
            </w:tcBorders>
            <w:vAlign w:val="center"/>
          </w:tcPr>
          <w:p w14:paraId="4A14C2EB" w14:textId="77777777" w:rsidR="0008419F" w:rsidRPr="0008419F" w:rsidRDefault="0008419F" w:rsidP="0008419F">
            <w:pPr>
              <w:spacing w:before="40" w:after="40"/>
              <w:ind w:left="2869" w:hanging="286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8419F" w:rsidRPr="00AD30F8" w14:paraId="0FB2F0A7" w14:textId="77777777" w:rsidTr="00463AA6">
        <w:trPr>
          <w:trHeight w:val="184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3275CB" w14:textId="2AE8C85B" w:rsidR="0008419F" w:rsidRPr="00573409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Address</w:t>
            </w:r>
          </w:p>
        </w:tc>
        <w:tc>
          <w:tcPr>
            <w:tcW w:w="8126" w:type="dxa"/>
            <w:gridSpan w:val="2"/>
            <w:tcBorders>
              <w:bottom w:val="single" w:sz="4" w:space="0" w:color="000000"/>
            </w:tcBorders>
            <w:vAlign w:val="center"/>
          </w:tcPr>
          <w:p w14:paraId="39DDDEA3" w14:textId="77777777" w:rsidR="0008419F" w:rsidRPr="0008419F" w:rsidRDefault="0008419F" w:rsidP="0008419F">
            <w:pPr>
              <w:spacing w:before="40" w:after="40"/>
              <w:ind w:left="2869" w:hanging="286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8419F" w:rsidRPr="00AD30F8" w14:paraId="16B7D69C" w14:textId="77777777" w:rsidTr="00463AA6">
        <w:trPr>
          <w:trHeight w:val="211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5EC6FD8C" w14:textId="4A060B34" w:rsidR="0008419F" w:rsidRPr="00573409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Contact phone number</w:t>
            </w:r>
          </w:p>
        </w:tc>
        <w:tc>
          <w:tcPr>
            <w:tcW w:w="8126" w:type="dxa"/>
            <w:gridSpan w:val="2"/>
            <w:vAlign w:val="center"/>
          </w:tcPr>
          <w:p w14:paraId="12F9DD9F" w14:textId="77777777" w:rsidR="0008419F" w:rsidRPr="0008419F" w:rsidRDefault="0008419F" w:rsidP="0008419F">
            <w:pPr>
              <w:spacing w:before="40" w:after="40"/>
              <w:ind w:left="2869" w:hanging="286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8419F" w:rsidRPr="0008419F" w14:paraId="6FE0909A" w14:textId="77777777" w:rsidTr="00463AA6">
        <w:trPr>
          <w:trHeight w:val="249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65E29E12" w14:textId="2827A5D9" w:rsidR="0008419F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Email address</w:t>
            </w:r>
          </w:p>
        </w:tc>
        <w:tc>
          <w:tcPr>
            <w:tcW w:w="8126" w:type="dxa"/>
            <w:gridSpan w:val="2"/>
            <w:vAlign w:val="center"/>
          </w:tcPr>
          <w:p w14:paraId="41D6FE24" w14:textId="77777777" w:rsidR="0008419F" w:rsidRPr="0008419F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8419F" w:rsidRPr="0008419F" w14:paraId="72DE5BF7" w14:textId="77777777" w:rsidTr="00463AA6">
        <w:trPr>
          <w:trHeight w:val="246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94BD3" w14:textId="050C6EC6" w:rsidR="0008419F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Special Considerations</w:t>
            </w:r>
          </w:p>
        </w:tc>
        <w:tc>
          <w:tcPr>
            <w:tcW w:w="8126" w:type="dxa"/>
            <w:gridSpan w:val="2"/>
            <w:tcBorders>
              <w:bottom w:val="single" w:sz="4" w:space="0" w:color="000000"/>
            </w:tcBorders>
            <w:vAlign w:val="center"/>
          </w:tcPr>
          <w:p w14:paraId="70FE9D1D" w14:textId="77777777" w:rsidR="0008419F" w:rsidRPr="0008419F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08419F" w:rsidRPr="0008419F" w14:paraId="7A9D027C" w14:textId="77777777" w:rsidTr="00AD46B5">
        <w:trPr>
          <w:trHeight w:val="426"/>
        </w:trPr>
        <w:tc>
          <w:tcPr>
            <w:tcW w:w="10754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25438B" w14:textId="79EEC03F" w:rsidR="0008419F" w:rsidRPr="00255BEF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255BEF">
              <w:rPr>
                <w:rFonts w:asciiTheme="minorHAnsi" w:hAnsiTheme="minorHAnsi" w:cstheme="minorHAnsi"/>
                <w:b/>
              </w:rPr>
              <w:t>Requested Provider Details</w:t>
            </w:r>
          </w:p>
        </w:tc>
      </w:tr>
      <w:tr w:rsidR="0008419F" w:rsidRPr="0008419F" w14:paraId="0E8E9954" w14:textId="77777777" w:rsidTr="00463AA6">
        <w:trPr>
          <w:trHeight w:val="279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8AE25E" w14:textId="7D0BF41C" w:rsidR="0008419F" w:rsidRPr="0008419F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8419F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Service Provider Name</w:t>
            </w:r>
          </w:p>
        </w:tc>
        <w:tc>
          <w:tcPr>
            <w:tcW w:w="40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800232" w14:textId="5420D154" w:rsidR="0008419F" w:rsidRPr="0008419F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8419F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Thinkshift Pty Ltd</w:t>
            </w:r>
            <w:r w:rsidRPr="0008419F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40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14F1D8" w14:textId="75003B2B" w:rsidR="0008419F" w:rsidRPr="0008419F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8419F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Contact: </w:t>
            </w:r>
            <w:r w:rsidRPr="0008419F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Andrew Reay</w:t>
            </w:r>
          </w:p>
        </w:tc>
      </w:tr>
      <w:tr w:rsidR="0008419F" w:rsidRPr="0008419F" w14:paraId="201352D6" w14:textId="77777777" w:rsidTr="00463AA6">
        <w:trPr>
          <w:trHeight w:val="138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5F82C9" w14:textId="6FA55019" w:rsidR="0008419F" w:rsidRPr="0008419F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8419F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Address</w:t>
            </w:r>
          </w:p>
        </w:tc>
        <w:tc>
          <w:tcPr>
            <w:tcW w:w="812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290E37" w14:textId="30C39F2E" w:rsidR="0008419F" w:rsidRPr="0008419F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8419F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93 Howards Lane, Kyabram Vic 3620</w:t>
            </w:r>
          </w:p>
        </w:tc>
      </w:tr>
      <w:tr w:rsidR="0008419F" w:rsidRPr="0008419F" w14:paraId="49B55270" w14:textId="77777777" w:rsidTr="00463AA6">
        <w:trPr>
          <w:trHeight w:val="177"/>
        </w:trPr>
        <w:tc>
          <w:tcPr>
            <w:tcW w:w="262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F0963" w14:textId="6EE9544B" w:rsidR="0008419F" w:rsidRPr="0008419F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8419F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Phone</w:t>
            </w:r>
          </w:p>
        </w:tc>
        <w:tc>
          <w:tcPr>
            <w:tcW w:w="812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47F601" w14:textId="50567F38" w:rsidR="0008419F" w:rsidRPr="0008419F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8419F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0411 576 676</w:t>
            </w:r>
          </w:p>
        </w:tc>
      </w:tr>
      <w:tr w:rsidR="0008419F" w:rsidRPr="0008419F" w14:paraId="57758B91" w14:textId="77777777" w:rsidTr="00463AA6">
        <w:trPr>
          <w:trHeight w:val="51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59F85EC2" w14:textId="4938F285" w:rsidR="0008419F" w:rsidRPr="0008419F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8419F">
              <w:rPr>
                <w:rFonts w:asciiTheme="minorHAnsi" w:hAnsiTheme="minorHAnsi" w:cstheme="minorHAnsi"/>
                <w:b/>
                <w:sz w:val="18"/>
                <w:szCs w:val="18"/>
              </w:rPr>
              <w:t>Email Address</w:t>
            </w:r>
          </w:p>
        </w:tc>
        <w:tc>
          <w:tcPr>
            <w:tcW w:w="8126" w:type="dxa"/>
            <w:gridSpan w:val="2"/>
            <w:shd w:val="clear" w:color="auto" w:fill="auto"/>
            <w:vAlign w:val="center"/>
          </w:tcPr>
          <w:p w14:paraId="28581DA2" w14:textId="4AE9B9EE" w:rsidR="0008419F" w:rsidRPr="0008419F" w:rsidRDefault="0008419F" w:rsidP="0008419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8419F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info@thinkshift.com.au</w:t>
            </w:r>
          </w:p>
        </w:tc>
      </w:tr>
      <w:tr w:rsidR="00255BEF" w:rsidRPr="0008419F" w14:paraId="7DC48623" w14:textId="77777777" w:rsidTr="00463AA6">
        <w:trPr>
          <w:trHeight w:val="282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7B1157A9" w14:textId="2BA834C6" w:rsidR="00255BEF" w:rsidRPr="0008419F" w:rsidRDefault="00255BE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Is this a new or existing support arrangement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6703E9DB" w14:textId="5F0C60A3" w:rsidR="00255BEF" w:rsidRPr="0008419F" w:rsidRDefault="00255BEF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Existing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635CE4DB" w14:textId="673BED68" w:rsidR="00255BEF" w:rsidRPr="0008419F" w:rsidRDefault="00255BEF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New</w:t>
            </w:r>
          </w:p>
        </w:tc>
      </w:tr>
      <w:tr w:rsidR="00255BEF" w:rsidRPr="0008419F" w14:paraId="54738E11" w14:textId="77777777" w:rsidTr="00463AA6">
        <w:trPr>
          <w:trHeight w:val="282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2B67FB3E" w14:textId="60C36B00" w:rsidR="00255BEF" w:rsidRDefault="00255BE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Support Item / Categories Requested</w:t>
            </w:r>
          </w:p>
        </w:tc>
        <w:tc>
          <w:tcPr>
            <w:tcW w:w="8126" w:type="dxa"/>
            <w:gridSpan w:val="2"/>
            <w:shd w:val="clear" w:color="auto" w:fill="auto"/>
            <w:vAlign w:val="center"/>
          </w:tcPr>
          <w:p w14:paraId="54E79CB4" w14:textId="77777777" w:rsidR="00255BEF" w:rsidRDefault="00255BEF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</w:tc>
      </w:tr>
      <w:tr w:rsidR="00255BEF" w:rsidRPr="0008419F" w14:paraId="1D9F222E" w14:textId="77777777" w:rsidTr="00463AA6">
        <w:trPr>
          <w:trHeight w:val="282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337B06E1" w14:textId="22593319" w:rsidR="00255BEF" w:rsidRDefault="00255BEF" w:rsidP="00255BE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Indicate Client Level of Support Ongoing?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3E87756C" w14:textId="3E502369" w:rsidR="00255BEF" w:rsidRDefault="00255BEF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Yes (please provide details)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11C3BFBB" w14:textId="2A6B5888" w:rsidR="00255BEF" w:rsidRDefault="00255BEF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No</w:t>
            </w:r>
          </w:p>
        </w:tc>
      </w:tr>
      <w:tr w:rsidR="00255BEF" w:rsidRPr="0008419F" w14:paraId="61A95DE0" w14:textId="77777777" w:rsidTr="00463AA6">
        <w:trPr>
          <w:trHeight w:val="282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0CF9F144" w14:textId="63CBF5C5" w:rsidR="00255BEF" w:rsidRDefault="00255BE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Support Item Description</w:t>
            </w:r>
          </w:p>
        </w:tc>
        <w:tc>
          <w:tcPr>
            <w:tcW w:w="8126" w:type="dxa"/>
            <w:gridSpan w:val="2"/>
            <w:shd w:val="clear" w:color="auto" w:fill="auto"/>
            <w:vAlign w:val="center"/>
          </w:tcPr>
          <w:p w14:paraId="6BA986E8" w14:textId="7F7DB1CC" w:rsidR="00255BEF" w:rsidRDefault="00255BEF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Improved Daily Living</w:t>
            </w:r>
          </w:p>
        </w:tc>
      </w:tr>
      <w:tr w:rsidR="00255BEF" w:rsidRPr="0008419F" w14:paraId="4FFB38F2" w14:textId="77777777" w:rsidTr="00463AA6">
        <w:trPr>
          <w:trHeight w:val="282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149024B5" w14:textId="58C97A13" w:rsidR="00255BEF" w:rsidRDefault="00255BE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Funds / Hours available to be used by Provider:</w:t>
            </w:r>
          </w:p>
        </w:tc>
        <w:tc>
          <w:tcPr>
            <w:tcW w:w="8126" w:type="dxa"/>
            <w:gridSpan w:val="2"/>
            <w:shd w:val="clear" w:color="auto" w:fill="auto"/>
            <w:vAlign w:val="center"/>
          </w:tcPr>
          <w:p w14:paraId="78DCF6F6" w14:textId="77777777" w:rsidR="00255BEF" w:rsidRDefault="00255BEF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</w:tc>
      </w:tr>
      <w:tr w:rsidR="00255BEF" w:rsidRPr="0008419F" w14:paraId="7A3A9AAA" w14:textId="77777777" w:rsidTr="00B65F1D">
        <w:trPr>
          <w:trHeight w:val="282"/>
        </w:trPr>
        <w:tc>
          <w:tcPr>
            <w:tcW w:w="10754" w:type="dxa"/>
            <w:gridSpan w:val="3"/>
            <w:shd w:val="clear" w:color="auto" w:fill="BFBFBF" w:themeFill="background1" w:themeFillShade="BF"/>
            <w:vAlign w:val="center"/>
          </w:tcPr>
          <w:p w14:paraId="75708F69" w14:textId="22EAE176" w:rsidR="00255BEF" w:rsidRPr="00255BEF" w:rsidRDefault="00255BEF" w:rsidP="0008419F">
            <w:pPr>
              <w:spacing w:before="40" w:after="40"/>
              <w:rPr>
                <w:rFonts w:asciiTheme="minorHAnsi" w:hAnsiTheme="minorHAnsi" w:cstheme="minorHAnsi"/>
                <w:lang w:val="en-AU"/>
              </w:rPr>
            </w:pPr>
            <w:r w:rsidRPr="00255BEF">
              <w:rPr>
                <w:rFonts w:asciiTheme="minorHAnsi" w:hAnsiTheme="minorHAnsi" w:cstheme="minorHAnsi"/>
                <w:b/>
              </w:rPr>
              <w:lastRenderedPageBreak/>
              <w:t>Details to Support Participant Plan Implementation</w:t>
            </w:r>
          </w:p>
        </w:tc>
      </w:tr>
      <w:tr w:rsidR="00255BEF" w:rsidRPr="0008419F" w14:paraId="61A0ABCB" w14:textId="77777777" w:rsidTr="00463AA6">
        <w:trPr>
          <w:trHeight w:val="282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24AE0223" w14:textId="6E8D0DB6" w:rsidR="00255BEF" w:rsidRDefault="00255BE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What are the participants NDIS goals for this plan period </w:t>
            </w:r>
            <w:r w:rsidRPr="00463AA6">
              <w:rPr>
                <w:rFonts w:asciiTheme="minorHAnsi" w:hAnsiTheme="minorHAnsi" w:cstheme="minorHAnsi"/>
                <w:sz w:val="18"/>
                <w:szCs w:val="18"/>
              </w:rPr>
              <w:t>(as per NDIS plan goals)</w:t>
            </w:r>
          </w:p>
        </w:tc>
        <w:tc>
          <w:tcPr>
            <w:tcW w:w="8126" w:type="dxa"/>
            <w:gridSpan w:val="2"/>
            <w:shd w:val="clear" w:color="auto" w:fill="auto"/>
            <w:vAlign w:val="center"/>
          </w:tcPr>
          <w:p w14:paraId="3453F834" w14:textId="77777777" w:rsidR="00255BEF" w:rsidRDefault="00255BEF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  <w:p w14:paraId="1465AAC0" w14:textId="77777777" w:rsidR="00255BEF" w:rsidRDefault="00255BEF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  <w:p w14:paraId="1B5442A5" w14:textId="77777777" w:rsidR="00255BEF" w:rsidRDefault="00255BEF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  <w:p w14:paraId="0A8D84F1" w14:textId="77777777" w:rsidR="00255BEF" w:rsidRDefault="00255BEF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  <w:p w14:paraId="4294CD9C" w14:textId="77777777" w:rsidR="00255BEF" w:rsidRDefault="00255BEF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</w:tc>
      </w:tr>
      <w:tr w:rsidR="00255BEF" w:rsidRPr="0008419F" w14:paraId="63BCBCA2" w14:textId="77777777" w:rsidTr="00463AA6">
        <w:trPr>
          <w:trHeight w:val="282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6814B021" w14:textId="180A5D22" w:rsidR="00255BEF" w:rsidRDefault="00255BE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What support is required to assist the participants achieve their goals:</w:t>
            </w:r>
          </w:p>
        </w:tc>
        <w:tc>
          <w:tcPr>
            <w:tcW w:w="8126" w:type="dxa"/>
            <w:gridSpan w:val="2"/>
            <w:shd w:val="clear" w:color="auto" w:fill="auto"/>
            <w:vAlign w:val="center"/>
          </w:tcPr>
          <w:p w14:paraId="7CB5C112" w14:textId="56911CCA" w:rsidR="00255BEF" w:rsidRDefault="00255BEF" w:rsidP="00255BE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Counselling and psychotherapy sessions to support ……</w:t>
            </w:r>
          </w:p>
        </w:tc>
      </w:tr>
      <w:tr w:rsidR="00255BEF" w:rsidRPr="0008419F" w14:paraId="67DB6DEB" w14:textId="77777777" w:rsidTr="00463AA6">
        <w:trPr>
          <w:trHeight w:val="282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0FD3D047" w14:textId="219C100A" w:rsidR="00255BEF" w:rsidRDefault="00255BE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What are the current barriers that are preventing the participant from achieving their goals:</w:t>
            </w:r>
          </w:p>
        </w:tc>
        <w:tc>
          <w:tcPr>
            <w:tcW w:w="8126" w:type="dxa"/>
            <w:gridSpan w:val="2"/>
            <w:shd w:val="clear" w:color="auto" w:fill="auto"/>
            <w:vAlign w:val="center"/>
          </w:tcPr>
          <w:p w14:paraId="4BE9EAA4" w14:textId="77777777" w:rsidR="00255BEF" w:rsidRDefault="00255BEF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</w:tc>
      </w:tr>
      <w:tr w:rsidR="00255BEF" w:rsidRPr="0008419F" w14:paraId="6D96D478" w14:textId="77777777" w:rsidTr="00463AA6">
        <w:trPr>
          <w:trHeight w:val="282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0E184A6B" w14:textId="20CA1B38" w:rsidR="00255BEF" w:rsidRDefault="00255BE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What are the impacts of these barriers on the participant / family or informal supports? (if applicable)</w:t>
            </w:r>
          </w:p>
        </w:tc>
        <w:tc>
          <w:tcPr>
            <w:tcW w:w="8126" w:type="dxa"/>
            <w:gridSpan w:val="2"/>
            <w:shd w:val="clear" w:color="auto" w:fill="auto"/>
            <w:vAlign w:val="center"/>
          </w:tcPr>
          <w:p w14:paraId="54EB9A99" w14:textId="77777777" w:rsidR="00255BEF" w:rsidRDefault="00255BEF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</w:tc>
      </w:tr>
      <w:tr w:rsidR="00255BEF" w:rsidRPr="0008419F" w14:paraId="459F33C7" w14:textId="77777777" w:rsidTr="00463AA6">
        <w:trPr>
          <w:trHeight w:val="282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4E61E738" w14:textId="5E43A85D" w:rsidR="00255BEF" w:rsidRDefault="00255BEF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What areas of the participants’ current situation require attention: </w:t>
            </w:r>
            <w:r w:rsidRPr="00463AA6">
              <w:rPr>
                <w:rFonts w:asciiTheme="minorHAnsi" w:hAnsiTheme="minorHAnsi" w:cstheme="minorHAnsi"/>
                <w:sz w:val="18"/>
                <w:szCs w:val="18"/>
              </w:rPr>
              <w:t xml:space="preserve">(not listed as goals i.e. lack of informal supports, aging </w:t>
            </w:r>
            <w:proofErr w:type="spellStart"/>
            <w:r w:rsidRPr="00463AA6">
              <w:rPr>
                <w:rFonts w:asciiTheme="minorHAnsi" w:hAnsiTheme="minorHAnsi" w:cstheme="minorHAnsi"/>
                <w:sz w:val="18"/>
                <w:szCs w:val="18"/>
              </w:rPr>
              <w:t>carer</w:t>
            </w:r>
            <w:proofErr w:type="spellEnd"/>
            <w:r w:rsidRPr="00463AA6">
              <w:rPr>
                <w:rFonts w:asciiTheme="minorHAnsi" w:hAnsiTheme="minorHAnsi" w:cstheme="minorHAnsi"/>
                <w:sz w:val="18"/>
                <w:szCs w:val="18"/>
              </w:rPr>
              <w:t>, risk issues)</w:t>
            </w:r>
          </w:p>
        </w:tc>
        <w:tc>
          <w:tcPr>
            <w:tcW w:w="8126" w:type="dxa"/>
            <w:gridSpan w:val="2"/>
            <w:shd w:val="clear" w:color="auto" w:fill="auto"/>
            <w:vAlign w:val="center"/>
          </w:tcPr>
          <w:p w14:paraId="1CF03147" w14:textId="77777777" w:rsidR="00255BEF" w:rsidRDefault="00255BEF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</w:tc>
      </w:tr>
      <w:tr w:rsidR="00463AA6" w:rsidRPr="0008419F" w14:paraId="2EFF2AC3" w14:textId="77777777" w:rsidTr="00B80159">
        <w:trPr>
          <w:trHeight w:val="282"/>
        </w:trPr>
        <w:tc>
          <w:tcPr>
            <w:tcW w:w="10754" w:type="dxa"/>
            <w:gridSpan w:val="3"/>
            <w:shd w:val="clear" w:color="auto" w:fill="BFBFBF" w:themeFill="background1" w:themeFillShade="BF"/>
            <w:vAlign w:val="center"/>
          </w:tcPr>
          <w:p w14:paraId="1198D3B9" w14:textId="6E2708FF" w:rsidR="00463AA6" w:rsidRPr="00463AA6" w:rsidRDefault="00463AA6" w:rsidP="0008419F">
            <w:pPr>
              <w:spacing w:before="40" w:after="40"/>
              <w:rPr>
                <w:rFonts w:asciiTheme="minorHAnsi" w:hAnsiTheme="minorHAnsi" w:cstheme="minorHAnsi"/>
                <w:lang w:val="en-AU"/>
              </w:rPr>
            </w:pPr>
            <w:r w:rsidRPr="00463AA6">
              <w:rPr>
                <w:rFonts w:asciiTheme="minorHAnsi" w:hAnsiTheme="minorHAnsi" w:cstheme="minorHAnsi"/>
                <w:b/>
              </w:rPr>
              <w:t>Confirmation of Request</w:t>
            </w:r>
          </w:p>
        </w:tc>
      </w:tr>
      <w:tr w:rsidR="00463AA6" w:rsidRPr="0008419F" w14:paraId="45253A95" w14:textId="77777777" w:rsidTr="00463AA6">
        <w:trPr>
          <w:trHeight w:val="282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3C989E7D" w14:textId="432A35DB" w:rsidR="00463AA6" w:rsidRDefault="00463AA6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Referral accepted</w:t>
            </w:r>
          </w:p>
        </w:tc>
        <w:tc>
          <w:tcPr>
            <w:tcW w:w="8126" w:type="dxa"/>
            <w:gridSpan w:val="2"/>
            <w:shd w:val="clear" w:color="auto" w:fill="auto"/>
            <w:vAlign w:val="center"/>
          </w:tcPr>
          <w:p w14:paraId="4604E72B" w14:textId="6D0B84E2" w:rsidR="00463AA6" w:rsidRDefault="00463AA6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Yes     /    No (reason for decline) …………</w:t>
            </w:r>
          </w:p>
        </w:tc>
      </w:tr>
      <w:tr w:rsidR="00463AA6" w:rsidRPr="0008419F" w14:paraId="3CFA681A" w14:textId="77777777" w:rsidTr="00463AA6">
        <w:trPr>
          <w:trHeight w:val="282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631AB70E" w14:textId="4712CE97" w:rsidR="00463AA6" w:rsidRDefault="00463AA6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8126" w:type="dxa"/>
            <w:gridSpan w:val="2"/>
            <w:shd w:val="clear" w:color="auto" w:fill="auto"/>
            <w:vAlign w:val="center"/>
          </w:tcPr>
          <w:p w14:paraId="12ED8455" w14:textId="77777777" w:rsidR="00463AA6" w:rsidRDefault="00463AA6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</w:tc>
      </w:tr>
      <w:tr w:rsidR="00463AA6" w:rsidRPr="0008419F" w14:paraId="5BC3B252" w14:textId="77777777" w:rsidTr="00463AA6">
        <w:trPr>
          <w:trHeight w:val="282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44CB9171" w14:textId="79C9A02D" w:rsidR="00463AA6" w:rsidRPr="00463AA6" w:rsidRDefault="00463AA6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AA6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Signature</w:t>
            </w:r>
          </w:p>
        </w:tc>
        <w:tc>
          <w:tcPr>
            <w:tcW w:w="8126" w:type="dxa"/>
            <w:gridSpan w:val="2"/>
            <w:shd w:val="clear" w:color="auto" w:fill="auto"/>
            <w:vAlign w:val="center"/>
          </w:tcPr>
          <w:p w14:paraId="509769D3" w14:textId="60500B2D" w:rsidR="00463AA6" w:rsidRDefault="00463AA6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</w:tc>
      </w:tr>
      <w:tr w:rsidR="00463AA6" w:rsidRPr="0008419F" w14:paraId="7108EF71" w14:textId="77777777" w:rsidTr="00463AA6">
        <w:trPr>
          <w:trHeight w:val="282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782EC4B0" w14:textId="1D9047DF" w:rsidR="00463AA6" w:rsidRDefault="00463AA6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Position</w:t>
            </w:r>
          </w:p>
        </w:tc>
        <w:tc>
          <w:tcPr>
            <w:tcW w:w="8126" w:type="dxa"/>
            <w:gridSpan w:val="2"/>
            <w:shd w:val="clear" w:color="auto" w:fill="auto"/>
            <w:vAlign w:val="center"/>
          </w:tcPr>
          <w:p w14:paraId="353C9ABC" w14:textId="77777777" w:rsidR="00463AA6" w:rsidRDefault="00463AA6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</w:tc>
      </w:tr>
      <w:tr w:rsidR="00463AA6" w:rsidRPr="0008419F" w14:paraId="10145C8A" w14:textId="77777777" w:rsidTr="00463AA6">
        <w:trPr>
          <w:trHeight w:val="282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3FC2D781" w14:textId="1F669643" w:rsidR="00463AA6" w:rsidRDefault="00463AA6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Contact Number </w:t>
            </w:r>
          </w:p>
        </w:tc>
        <w:tc>
          <w:tcPr>
            <w:tcW w:w="8126" w:type="dxa"/>
            <w:gridSpan w:val="2"/>
            <w:shd w:val="clear" w:color="auto" w:fill="auto"/>
            <w:vAlign w:val="center"/>
          </w:tcPr>
          <w:p w14:paraId="30D25505" w14:textId="77777777" w:rsidR="00463AA6" w:rsidRDefault="00463AA6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</w:tc>
      </w:tr>
      <w:tr w:rsidR="00463AA6" w:rsidRPr="0008419F" w14:paraId="618769AC" w14:textId="77777777" w:rsidTr="00463AA6">
        <w:trPr>
          <w:trHeight w:val="282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56BEF4F1" w14:textId="19AEB0AF" w:rsidR="00463AA6" w:rsidRDefault="00463AA6" w:rsidP="0008419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8126" w:type="dxa"/>
            <w:gridSpan w:val="2"/>
            <w:shd w:val="clear" w:color="auto" w:fill="auto"/>
            <w:vAlign w:val="center"/>
          </w:tcPr>
          <w:p w14:paraId="76C7940B" w14:textId="77777777" w:rsidR="00463AA6" w:rsidRDefault="00463AA6" w:rsidP="000841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</w:tc>
      </w:tr>
      <w:tr w:rsidR="00463AA6" w:rsidRPr="0008419F" w14:paraId="5AE3E620" w14:textId="77777777" w:rsidTr="00DC4DB5">
        <w:trPr>
          <w:trHeight w:val="282"/>
        </w:trPr>
        <w:tc>
          <w:tcPr>
            <w:tcW w:w="10754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439625" w14:textId="5EBF4D68" w:rsidR="00463AA6" w:rsidRPr="00463AA6" w:rsidRDefault="00463AA6" w:rsidP="0008419F">
            <w:pPr>
              <w:spacing w:before="40" w:after="40"/>
              <w:rPr>
                <w:rFonts w:asciiTheme="minorHAnsi" w:hAnsiTheme="minorHAnsi" w:cstheme="minorHAnsi"/>
                <w:b/>
                <w:lang w:val="en-AU"/>
              </w:rPr>
            </w:pPr>
            <w:r w:rsidRPr="00463AA6">
              <w:rPr>
                <w:rFonts w:asciiTheme="minorHAnsi" w:hAnsiTheme="minorHAnsi" w:cstheme="minorHAnsi"/>
                <w:b/>
                <w:lang w:val="en-AU"/>
              </w:rPr>
              <w:t>Please attach Participants NDIS Plan with this request</w:t>
            </w:r>
          </w:p>
        </w:tc>
      </w:tr>
    </w:tbl>
    <w:p w14:paraId="6F18DDEE" w14:textId="77777777" w:rsidR="006143F1" w:rsidRDefault="006143F1"/>
    <w:p w14:paraId="720BC9D3" w14:textId="77777777" w:rsidR="00407214" w:rsidRDefault="00407214" w:rsidP="006143F1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</w:p>
    <w:p w14:paraId="31A05D4E" w14:textId="77777777" w:rsidR="00255BEF" w:rsidRDefault="00255BEF" w:rsidP="006143F1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</w:p>
    <w:p w14:paraId="70284EFA" w14:textId="77777777" w:rsidR="00255BEF" w:rsidRDefault="00255BEF" w:rsidP="006143F1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</w:p>
    <w:p w14:paraId="556ABE43" w14:textId="77777777" w:rsidR="00255BEF" w:rsidRDefault="00255BEF" w:rsidP="006143F1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</w:p>
    <w:p w14:paraId="7B11EA53" w14:textId="77777777" w:rsidR="00255BEF" w:rsidRDefault="00255BEF" w:rsidP="006143F1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</w:p>
    <w:p w14:paraId="4E4539CD" w14:textId="6DF5CE55" w:rsidR="006143F1" w:rsidRPr="00407214" w:rsidRDefault="008D4D0E" w:rsidP="006143F1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407214">
        <w:rPr>
          <w:rFonts w:asciiTheme="minorHAnsi" w:hAnsiTheme="minorHAnsi" w:cstheme="minorHAnsi"/>
          <w:b/>
          <w:sz w:val="28"/>
          <w:szCs w:val="28"/>
          <w:lang w:val="en-AU"/>
        </w:rPr>
        <w:t xml:space="preserve">Please send this </w:t>
      </w:r>
      <w:r w:rsidR="00463AA6">
        <w:rPr>
          <w:rFonts w:asciiTheme="minorHAnsi" w:hAnsiTheme="minorHAnsi" w:cstheme="minorHAnsi"/>
          <w:b/>
          <w:sz w:val="28"/>
          <w:szCs w:val="28"/>
          <w:lang w:val="en-AU"/>
        </w:rPr>
        <w:t xml:space="preserve">completed </w:t>
      </w:r>
      <w:bookmarkStart w:id="0" w:name="_GoBack"/>
      <w:bookmarkEnd w:id="0"/>
      <w:r w:rsidRPr="00407214">
        <w:rPr>
          <w:rFonts w:asciiTheme="minorHAnsi" w:hAnsiTheme="minorHAnsi" w:cstheme="minorHAnsi"/>
          <w:b/>
          <w:sz w:val="28"/>
          <w:szCs w:val="28"/>
          <w:lang w:val="en-AU"/>
        </w:rPr>
        <w:t xml:space="preserve">referral form </w:t>
      </w:r>
      <w:r w:rsidR="00986990" w:rsidRPr="00407214">
        <w:rPr>
          <w:rFonts w:asciiTheme="minorHAnsi" w:hAnsiTheme="minorHAnsi" w:cstheme="minorHAnsi"/>
          <w:b/>
          <w:sz w:val="28"/>
          <w:szCs w:val="28"/>
          <w:lang w:val="en-AU"/>
        </w:rPr>
        <w:t>to</w:t>
      </w:r>
      <w:r w:rsidRPr="00407214">
        <w:rPr>
          <w:rFonts w:asciiTheme="minorHAnsi" w:hAnsiTheme="minorHAnsi" w:cstheme="minorHAnsi"/>
          <w:b/>
          <w:sz w:val="28"/>
          <w:szCs w:val="28"/>
          <w:lang w:val="en-AU"/>
        </w:rPr>
        <w:t>:</w:t>
      </w:r>
    </w:p>
    <w:p w14:paraId="2C34CD1F" w14:textId="4E61B1BB" w:rsidR="007C40F9" w:rsidRPr="00407214" w:rsidRDefault="007C40F9" w:rsidP="006143F1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407214">
        <w:rPr>
          <w:rFonts w:asciiTheme="minorHAnsi" w:hAnsiTheme="minorHAnsi" w:cstheme="minorHAnsi"/>
          <w:b/>
          <w:sz w:val="28"/>
          <w:szCs w:val="28"/>
          <w:lang w:val="en-AU"/>
        </w:rPr>
        <w:t xml:space="preserve">Email: </w:t>
      </w:r>
      <w:hyperlink r:id="rId10" w:history="1">
        <w:r w:rsidR="00DD2C79" w:rsidRPr="00407214">
          <w:rPr>
            <w:rStyle w:val="Hyperlink"/>
            <w:rFonts w:asciiTheme="minorHAnsi" w:hAnsiTheme="minorHAnsi" w:cstheme="minorHAnsi"/>
            <w:b/>
            <w:sz w:val="28"/>
            <w:szCs w:val="28"/>
            <w:lang w:val="en-AU"/>
          </w:rPr>
          <w:t>info@thinkshift.com.au</w:t>
        </w:r>
      </w:hyperlink>
    </w:p>
    <w:p w14:paraId="5AFBFB54" w14:textId="442AF1D8" w:rsidR="00407214" w:rsidRPr="00407214" w:rsidRDefault="00407214" w:rsidP="00407214">
      <w:pPr>
        <w:tabs>
          <w:tab w:val="num" w:pos="720"/>
        </w:tabs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407214">
        <w:rPr>
          <w:rFonts w:asciiTheme="minorHAnsi" w:hAnsiTheme="minorHAnsi" w:cstheme="minorHAnsi"/>
          <w:b/>
          <w:iCs/>
          <w:sz w:val="28"/>
          <w:szCs w:val="28"/>
        </w:rPr>
        <w:t xml:space="preserve">Clinic 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Phone </w:t>
      </w:r>
      <w:r w:rsidRPr="00407214">
        <w:rPr>
          <w:rFonts w:asciiTheme="minorHAnsi" w:hAnsiTheme="minorHAnsi" w:cstheme="minorHAnsi"/>
          <w:b/>
          <w:iCs/>
          <w:sz w:val="28"/>
          <w:szCs w:val="28"/>
        </w:rPr>
        <w:t>Number:</w:t>
      </w:r>
      <w:r w:rsidRPr="00407214">
        <w:rPr>
          <w:rFonts w:asciiTheme="minorHAnsi" w:hAnsiTheme="minorHAnsi" w:cstheme="minorHAnsi"/>
          <w:b/>
          <w:iCs/>
          <w:noProof/>
          <w:sz w:val="28"/>
          <w:szCs w:val="28"/>
          <w:lang w:val="en-AU" w:eastAsia="en-AU"/>
        </w:rPr>
        <w:t xml:space="preserve"> </w:t>
      </w:r>
      <w:r w:rsidRPr="00407214">
        <w:rPr>
          <w:rFonts w:asciiTheme="minorHAnsi" w:hAnsiTheme="minorHAnsi" w:cstheme="minorHAnsi"/>
          <w:b/>
          <w:iCs/>
          <w:sz w:val="28"/>
          <w:szCs w:val="28"/>
        </w:rPr>
        <w:t>0411 576 676</w:t>
      </w:r>
    </w:p>
    <w:p w14:paraId="799F8D01" w14:textId="77777777" w:rsidR="00407214" w:rsidRDefault="00407214">
      <w:pPr>
        <w:jc w:val="center"/>
        <w:rPr>
          <w:rFonts w:asciiTheme="minorHAnsi" w:hAnsiTheme="minorHAnsi" w:cstheme="minorHAnsi"/>
          <w:lang w:val="en-AU"/>
        </w:rPr>
      </w:pPr>
    </w:p>
    <w:p w14:paraId="4500B246" w14:textId="34A32008" w:rsidR="00DD2C79" w:rsidRPr="00407214" w:rsidRDefault="00407214">
      <w:pPr>
        <w:jc w:val="center"/>
        <w:rPr>
          <w:rFonts w:asciiTheme="minorHAnsi" w:hAnsiTheme="minorHAnsi" w:cstheme="minorHAnsi"/>
          <w:b/>
          <w:lang w:val="en-AU"/>
        </w:rPr>
      </w:pPr>
      <w:r w:rsidRPr="00407214">
        <w:rPr>
          <w:rFonts w:asciiTheme="minorHAnsi" w:hAnsiTheme="minorHAnsi" w:cstheme="minorHAnsi"/>
          <w:b/>
          <w:lang w:val="en-AU"/>
        </w:rPr>
        <w:t>Thank you for the referral</w:t>
      </w:r>
    </w:p>
    <w:sectPr w:rsidR="00DD2C79" w:rsidRPr="00407214" w:rsidSect="00407214">
      <w:headerReference w:type="default" r:id="rId11"/>
      <w:footerReference w:type="default" r:id="rId12"/>
      <w:pgSz w:w="11909" w:h="16834" w:code="9"/>
      <w:pgMar w:top="567" w:right="567" w:bottom="567" w:left="567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008B5" w14:textId="77777777" w:rsidR="00A23A8F" w:rsidRDefault="00A23A8F" w:rsidP="00392D87">
      <w:r>
        <w:separator/>
      </w:r>
    </w:p>
  </w:endnote>
  <w:endnote w:type="continuationSeparator" w:id="0">
    <w:p w14:paraId="22FD55E5" w14:textId="77777777" w:rsidR="00A23A8F" w:rsidRDefault="00A23A8F" w:rsidP="0039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614004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31D408" w14:textId="7E416C23" w:rsidR="00407214" w:rsidRPr="00407214" w:rsidRDefault="00407214" w:rsidP="00407214">
            <w:pPr>
              <w:pStyle w:val="Footer"/>
              <w:spacing w:before="120"/>
              <w:jc w:val="center"/>
              <w:rPr>
                <w:sz w:val="20"/>
                <w:szCs w:val="20"/>
              </w:rPr>
            </w:pPr>
            <w:r w:rsidRPr="00407214">
              <w:rPr>
                <w:b/>
                <w:sz w:val="20"/>
                <w:szCs w:val="20"/>
              </w:rPr>
              <w:t>Private and Confidential</w:t>
            </w:r>
            <w:r w:rsidRPr="00407214">
              <w:rPr>
                <w:b/>
                <w:sz w:val="20"/>
                <w:szCs w:val="20"/>
              </w:rPr>
              <w:tab/>
            </w:r>
            <w:r w:rsidRPr="00407214">
              <w:rPr>
                <w:b/>
                <w:sz w:val="20"/>
                <w:szCs w:val="20"/>
              </w:rPr>
              <w:tab/>
              <w:t xml:space="preserve">Page </w:t>
            </w:r>
            <w:r w:rsidRPr="00407214">
              <w:rPr>
                <w:b/>
                <w:bCs/>
                <w:sz w:val="20"/>
                <w:szCs w:val="20"/>
              </w:rPr>
              <w:fldChar w:fldCharType="begin"/>
            </w:r>
            <w:r w:rsidRPr="0040721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07214">
              <w:rPr>
                <w:b/>
                <w:bCs/>
                <w:sz w:val="20"/>
                <w:szCs w:val="20"/>
              </w:rPr>
              <w:fldChar w:fldCharType="separate"/>
            </w:r>
            <w:r w:rsidR="0084198E">
              <w:rPr>
                <w:b/>
                <w:bCs/>
                <w:noProof/>
                <w:sz w:val="20"/>
                <w:szCs w:val="20"/>
              </w:rPr>
              <w:t>2</w:t>
            </w:r>
            <w:r w:rsidRPr="00407214">
              <w:rPr>
                <w:b/>
                <w:bCs/>
                <w:sz w:val="20"/>
                <w:szCs w:val="20"/>
              </w:rPr>
              <w:fldChar w:fldCharType="end"/>
            </w:r>
            <w:r w:rsidRPr="00407214">
              <w:rPr>
                <w:b/>
                <w:sz w:val="20"/>
                <w:szCs w:val="20"/>
              </w:rPr>
              <w:t xml:space="preserve"> of </w:t>
            </w:r>
            <w:r w:rsidRPr="00407214">
              <w:rPr>
                <w:b/>
                <w:bCs/>
                <w:sz w:val="20"/>
                <w:szCs w:val="20"/>
              </w:rPr>
              <w:fldChar w:fldCharType="begin"/>
            </w:r>
            <w:r w:rsidRPr="0040721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07214">
              <w:rPr>
                <w:b/>
                <w:bCs/>
                <w:sz w:val="20"/>
                <w:szCs w:val="20"/>
              </w:rPr>
              <w:fldChar w:fldCharType="separate"/>
            </w:r>
            <w:r w:rsidR="0084198E">
              <w:rPr>
                <w:b/>
                <w:bCs/>
                <w:noProof/>
                <w:sz w:val="20"/>
                <w:szCs w:val="20"/>
              </w:rPr>
              <w:t>2</w:t>
            </w:r>
            <w:r w:rsidRPr="0040721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443F82" w14:textId="75EEE771" w:rsidR="005A4C7E" w:rsidRPr="00407214" w:rsidRDefault="005A4C7E" w:rsidP="00407214">
    <w:pPr>
      <w:pStyle w:val="BodyText"/>
      <w:spacing w:before="120"/>
      <w:jc w:val="left"/>
      <w:rPr>
        <w:rFonts w:asciiTheme="minorHAnsi" w:hAnsiTheme="minorHAnsi" w:cs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61C2" w14:textId="77777777" w:rsidR="00A23A8F" w:rsidRDefault="00A23A8F" w:rsidP="00392D87">
      <w:r>
        <w:separator/>
      </w:r>
    </w:p>
  </w:footnote>
  <w:footnote w:type="continuationSeparator" w:id="0">
    <w:p w14:paraId="220E8A44" w14:textId="77777777" w:rsidR="00A23A8F" w:rsidRDefault="00A23A8F" w:rsidP="00392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1C4F0" w14:textId="1EE67089" w:rsidR="006143F1" w:rsidRPr="006143F1" w:rsidRDefault="00407214" w:rsidP="006143F1">
    <w:pPr>
      <w:pStyle w:val="Header"/>
      <w:spacing w:after="12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Thinkshift Transformational Therapy</w:t>
    </w:r>
    <w:r w:rsidR="006143F1" w:rsidRPr="006143F1">
      <w:rPr>
        <w:rFonts w:asciiTheme="minorHAnsi" w:hAnsiTheme="minorHAnsi" w:cstheme="minorHAnsi"/>
        <w:b/>
      </w:rPr>
      <w:ptab w:relativeTo="margin" w:alignment="center" w:leader="none"/>
    </w:r>
    <w:r w:rsidR="006143F1" w:rsidRPr="006143F1">
      <w:rPr>
        <w:rFonts w:asciiTheme="minorHAnsi" w:hAnsiTheme="minorHAnsi" w:cstheme="minorHAnsi"/>
        <w:b/>
      </w:rPr>
      <w:ptab w:relativeTo="margin" w:alignment="right" w:leader="none"/>
    </w:r>
    <w:r w:rsidR="00A45AEB">
      <w:rPr>
        <w:rFonts w:asciiTheme="minorHAnsi" w:hAnsiTheme="minorHAnsi" w:cstheme="minorHAnsi"/>
        <w:b/>
      </w:rPr>
      <w:t>NDIS</w:t>
    </w:r>
    <w:r w:rsidR="006143F1" w:rsidRPr="006143F1">
      <w:rPr>
        <w:rFonts w:asciiTheme="minorHAnsi" w:hAnsiTheme="minorHAnsi" w:cstheme="minorHAnsi"/>
        <w:b/>
      </w:rPr>
      <w:t xml:space="preserve"> Referral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A04"/>
    <w:multiLevelType w:val="hybridMultilevel"/>
    <w:tmpl w:val="BAEC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D6431"/>
    <w:multiLevelType w:val="hybridMultilevel"/>
    <w:tmpl w:val="11FC4DA4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536A9"/>
    <w:multiLevelType w:val="hybridMultilevel"/>
    <w:tmpl w:val="58FC0E78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C5478"/>
    <w:multiLevelType w:val="hybridMultilevel"/>
    <w:tmpl w:val="723C0A4C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F63CF"/>
    <w:multiLevelType w:val="hybridMultilevel"/>
    <w:tmpl w:val="75D274C6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545D0"/>
    <w:multiLevelType w:val="hybridMultilevel"/>
    <w:tmpl w:val="407AF3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4725A9"/>
    <w:multiLevelType w:val="hybridMultilevel"/>
    <w:tmpl w:val="0FFED9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C"/>
    <w:rsid w:val="00011869"/>
    <w:rsid w:val="00013D1F"/>
    <w:rsid w:val="00020A47"/>
    <w:rsid w:val="00024A8F"/>
    <w:rsid w:val="00032985"/>
    <w:rsid w:val="00040466"/>
    <w:rsid w:val="0008419F"/>
    <w:rsid w:val="0009212A"/>
    <w:rsid w:val="00096C95"/>
    <w:rsid w:val="000A11AF"/>
    <w:rsid w:val="000C2F4E"/>
    <w:rsid w:val="00110626"/>
    <w:rsid w:val="001676D0"/>
    <w:rsid w:val="001938CC"/>
    <w:rsid w:val="001E1375"/>
    <w:rsid w:val="00205066"/>
    <w:rsid w:val="00214150"/>
    <w:rsid w:val="00250B86"/>
    <w:rsid w:val="00255BEF"/>
    <w:rsid w:val="00296E68"/>
    <w:rsid w:val="00311342"/>
    <w:rsid w:val="003243EC"/>
    <w:rsid w:val="00331AF5"/>
    <w:rsid w:val="00334BD4"/>
    <w:rsid w:val="00352989"/>
    <w:rsid w:val="0039298C"/>
    <w:rsid w:val="00392D87"/>
    <w:rsid w:val="003B1CBE"/>
    <w:rsid w:val="003C09F4"/>
    <w:rsid w:val="003D201A"/>
    <w:rsid w:val="003D60CE"/>
    <w:rsid w:val="003E3758"/>
    <w:rsid w:val="003F15BB"/>
    <w:rsid w:val="00407214"/>
    <w:rsid w:val="004557AF"/>
    <w:rsid w:val="00463AA6"/>
    <w:rsid w:val="0047749F"/>
    <w:rsid w:val="004E07B6"/>
    <w:rsid w:val="004F3750"/>
    <w:rsid w:val="00534B42"/>
    <w:rsid w:val="00555F01"/>
    <w:rsid w:val="00565A65"/>
    <w:rsid w:val="00573409"/>
    <w:rsid w:val="0059015F"/>
    <w:rsid w:val="005907D5"/>
    <w:rsid w:val="0059757A"/>
    <w:rsid w:val="005A4C7E"/>
    <w:rsid w:val="005B756F"/>
    <w:rsid w:val="005C3F90"/>
    <w:rsid w:val="005C6190"/>
    <w:rsid w:val="006143F1"/>
    <w:rsid w:val="00617613"/>
    <w:rsid w:val="00630D18"/>
    <w:rsid w:val="006654C0"/>
    <w:rsid w:val="006A5EF9"/>
    <w:rsid w:val="006A7E2D"/>
    <w:rsid w:val="006E295D"/>
    <w:rsid w:val="006F3A96"/>
    <w:rsid w:val="006F63E3"/>
    <w:rsid w:val="00705362"/>
    <w:rsid w:val="007101B5"/>
    <w:rsid w:val="00725355"/>
    <w:rsid w:val="00725688"/>
    <w:rsid w:val="00732155"/>
    <w:rsid w:val="00783A1F"/>
    <w:rsid w:val="007950B9"/>
    <w:rsid w:val="007967F8"/>
    <w:rsid w:val="007C40F9"/>
    <w:rsid w:val="007D411D"/>
    <w:rsid w:val="007F5449"/>
    <w:rsid w:val="00804033"/>
    <w:rsid w:val="00817F60"/>
    <w:rsid w:val="00822713"/>
    <w:rsid w:val="0084198E"/>
    <w:rsid w:val="008743EB"/>
    <w:rsid w:val="008B1DBF"/>
    <w:rsid w:val="008D4D0E"/>
    <w:rsid w:val="008F18ED"/>
    <w:rsid w:val="009365F1"/>
    <w:rsid w:val="00942F83"/>
    <w:rsid w:val="0096414A"/>
    <w:rsid w:val="00986990"/>
    <w:rsid w:val="00995CEA"/>
    <w:rsid w:val="009A025E"/>
    <w:rsid w:val="009C0193"/>
    <w:rsid w:val="009F7771"/>
    <w:rsid w:val="00A01262"/>
    <w:rsid w:val="00A05249"/>
    <w:rsid w:val="00A17E3A"/>
    <w:rsid w:val="00A23A8F"/>
    <w:rsid w:val="00A45AEB"/>
    <w:rsid w:val="00A66E6D"/>
    <w:rsid w:val="00AA2E71"/>
    <w:rsid w:val="00AA530B"/>
    <w:rsid w:val="00AC113B"/>
    <w:rsid w:val="00AD30F8"/>
    <w:rsid w:val="00B0162C"/>
    <w:rsid w:val="00B2034B"/>
    <w:rsid w:val="00B62B0B"/>
    <w:rsid w:val="00B93265"/>
    <w:rsid w:val="00BB3D30"/>
    <w:rsid w:val="00BB5A9E"/>
    <w:rsid w:val="00BB7B4D"/>
    <w:rsid w:val="00BC1AC7"/>
    <w:rsid w:val="00BE14EE"/>
    <w:rsid w:val="00BF2840"/>
    <w:rsid w:val="00C138DF"/>
    <w:rsid w:val="00C25955"/>
    <w:rsid w:val="00C33CFC"/>
    <w:rsid w:val="00C61D5B"/>
    <w:rsid w:val="00C63650"/>
    <w:rsid w:val="00C973D3"/>
    <w:rsid w:val="00CF7989"/>
    <w:rsid w:val="00D05262"/>
    <w:rsid w:val="00D333AB"/>
    <w:rsid w:val="00D505EC"/>
    <w:rsid w:val="00D63524"/>
    <w:rsid w:val="00DB52EE"/>
    <w:rsid w:val="00DC1A6D"/>
    <w:rsid w:val="00DD2C79"/>
    <w:rsid w:val="00E10706"/>
    <w:rsid w:val="00E167E5"/>
    <w:rsid w:val="00E20F9E"/>
    <w:rsid w:val="00E5731B"/>
    <w:rsid w:val="00E833F1"/>
    <w:rsid w:val="00EB679E"/>
    <w:rsid w:val="00EC7934"/>
    <w:rsid w:val="00ED0CD1"/>
    <w:rsid w:val="00ED3AF0"/>
    <w:rsid w:val="00F2649F"/>
    <w:rsid w:val="00F3731F"/>
    <w:rsid w:val="00F413C5"/>
    <w:rsid w:val="00FC1C6A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9D87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90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5C3F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C3F90"/>
    <w:pPr>
      <w:keepNext/>
      <w:outlineLvl w:val="1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3F90"/>
    <w:rPr>
      <w:color w:val="0000FF"/>
      <w:u w:val="single"/>
    </w:rPr>
  </w:style>
  <w:style w:type="paragraph" w:styleId="BodyText">
    <w:name w:val="Body Text"/>
    <w:basedOn w:val="Normal"/>
    <w:semiHidden/>
    <w:rsid w:val="005C3F90"/>
    <w:pPr>
      <w:jc w:val="center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B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87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87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3D1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90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5C3F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C3F90"/>
    <w:pPr>
      <w:keepNext/>
      <w:outlineLvl w:val="1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3F90"/>
    <w:rPr>
      <w:color w:val="0000FF"/>
      <w:u w:val="single"/>
    </w:rPr>
  </w:style>
  <w:style w:type="paragraph" w:styleId="BodyText">
    <w:name w:val="Body Text"/>
    <w:basedOn w:val="Normal"/>
    <w:semiHidden/>
    <w:rsid w:val="005C3F90"/>
    <w:pPr>
      <w:jc w:val="center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B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87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87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3D1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thinkshift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P%20refer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53A95-157B-4E9A-8C5B-4A665EC0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 referral template</Template>
  <TotalTime>156</TotalTime>
  <Pages>2</Pages>
  <Words>270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mailto:refer@balancepsych.com.au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 Reay</cp:lastModifiedBy>
  <cp:revision>9</cp:revision>
  <cp:lastPrinted>2023-07-18T07:31:00Z</cp:lastPrinted>
  <dcterms:created xsi:type="dcterms:W3CDTF">2023-07-18T04:43:00Z</dcterms:created>
  <dcterms:modified xsi:type="dcterms:W3CDTF">2023-07-18T07:32:00Z</dcterms:modified>
</cp:coreProperties>
</file>