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AF5A" w14:textId="06443097" w:rsidR="00986990" w:rsidRDefault="00DD2C79" w:rsidP="00DD2C79">
      <w:pPr>
        <w:jc w:val="center"/>
      </w:pPr>
      <w:r>
        <w:rPr>
          <w:rFonts w:asciiTheme="minorHAnsi" w:hAnsiTheme="minorHAnsi" w:cstheme="minorHAnsi"/>
          <w:b/>
          <w:iCs/>
          <w:noProof/>
          <w:sz w:val="32"/>
          <w:szCs w:val="32"/>
          <w:lang w:val="en-AU" w:eastAsia="en-AU"/>
        </w:rPr>
        <w:drawing>
          <wp:inline distT="0" distB="0" distL="0" distR="0" wp14:anchorId="0108D113" wp14:editId="1F5820F7">
            <wp:extent cx="2653593" cy="9444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- Thinkshift - SK 0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76" cy="9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1B42" w14:textId="7C7A0A53" w:rsidR="00020A47" w:rsidRPr="00ED386A" w:rsidRDefault="00ED386A" w:rsidP="00ED386A">
      <w:pPr>
        <w:jc w:val="center"/>
        <w:rPr>
          <w:rFonts w:asciiTheme="minorHAnsi" w:hAnsiTheme="minorHAnsi" w:cstheme="minorHAnsi"/>
          <w:b/>
          <w:color w:val="FFC000"/>
          <w:sz w:val="52"/>
          <w:szCs w:val="52"/>
        </w:rPr>
      </w:pPr>
      <w:r>
        <w:rPr>
          <w:rFonts w:asciiTheme="minorHAnsi" w:hAnsiTheme="minorHAnsi" w:cstheme="minorHAnsi"/>
          <w:b/>
          <w:color w:val="FFC000"/>
          <w:sz w:val="52"/>
          <w:szCs w:val="52"/>
        </w:rPr>
        <w:t>Allied Agency</w:t>
      </w:r>
      <w:r w:rsidR="00020A47" w:rsidRPr="00DD2C79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 </w:t>
      </w:r>
      <w:r w:rsidR="00986990" w:rsidRPr="00DD2C79">
        <w:rPr>
          <w:rFonts w:asciiTheme="minorHAnsi" w:hAnsiTheme="minorHAnsi" w:cstheme="minorHAnsi"/>
          <w:b/>
          <w:color w:val="FFC000"/>
          <w:sz w:val="52"/>
          <w:szCs w:val="52"/>
        </w:rPr>
        <w:t>Referral Form</w:t>
      </w:r>
    </w:p>
    <w:tbl>
      <w:tblPr>
        <w:tblpPr w:leftFromText="180" w:rightFromText="180" w:vertAnchor="text" w:horzAnchor="margin" w:tblpXSpec="center" w:tblpY="150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656"/>
        <w:gridCol w:w="2160"/>
        <w:gridCol w:w="960"/>
        <w:gridCol w:w="3292"/>
      </w:tblGrid>
      <w:tr w:rsidR="00C33CFC" w:rsidRPr="00DD2C79" w14:paraId="692491B3" w14:textId="77777777" w:rsidTr="006143F1">
        <w:trPr>
          <w:trHeight w:val="427"/>
        </w:trPr>
        <w:tc>
          <w:tcPr>
            <w:tcW w:w="10720" w:type="dxa"/>
            <w:gridSpan w:val="5"/>
            <w:shd w:val="clear" w:color="auto" w:fill="BFBFBF" w:themeFill="background1" w:themeFillShade="BF"/>
            <w:vAlign w:val="center"/>
          </w:tcPr>
          <w:p w14:paraId="5BD08253" w14:textId="77777777" w:rsidR="00C33CFC" w:rsidRPr="00DD2C79" w:rsidRDefault="00C33CFC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D2C79">
              <w:rPr>
                <w:rFonts w:asciiTheme="minorHAnsi" w:hAnsiTheme="minorHAnsi" w:cstheme="minorHAnsi"/>
                <w:b/>
              </w:rPr>
              <w:t>Client Details</w:t>
            </w:r>
          </w:p>
        </w:tc>
      </w:tr>
      <w:tr w:rsidR="00C33CFC" w:rsidRPr="00DD2C79" w14:paraId="78E994AA" w14:textId="77777777" w:rsidTr="00407214">
        <w:trPr>
          <w:trHeight w:val="453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AF68147" w14:textId="77777777" w:rsidR="00C33CFC" w:rsidRPr="00AD30F8" w:rsidRDefault="00C33CFC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Name</w:t>
            </w:r>
          </w:p>
        </w:tc>
        <w:tc>
          <w:tcPr>
            <w:tcW w:w="8068" w:type="dxa"/>
            <w:gridSpan w:val="4"/>
            <w:vAlign w:val="center"/>
          </w:tcPr>
          <w:p w14:paraId="1DCA674C" w14:textId="48D8C7EF" w:rsidR="00C33CFC" w:rsidRPr="00DD2C79" w:rsidRDefault="00C33CFC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2C79" w:rsidRPr="00DD2C79" w14:paraId="33D70E2D" w14:textId="77777777" w:rsidTr="00407214">
        <w:trPr>
          <w:trHeight w:val="352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3F93798" w14:textId="27476C84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Address</w:t>
            </w:r>
          </w:p>
        </w:tc>
        <w:tc>
          <w:tcPr>
            <w:tcW w:w="8068" w:type="dxa"/>
            <w:gridSpan w:val="4"/>
            <w:vAlign w:val="center"/>
          </w:tcPr>
          <w:p w14:paraId="77A9455E" w14:textId="38C3694B" w:rsidR="006143F1" w:rsidRPr="00DD2C79" w:rsidRDefault="006143F1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07214" w:rsidRPr="00DD2C79" w14:paraId="01BB37F8" w14:textId="77777777" w:rsidTr="00AD30F8">
        <w:trPr>
          <w:trHeight w:val="518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1902EDB" w14:textId="68353043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Contact Details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0362667F" w14:textId="3BD0B1E1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vAlign w:val="center"/>
          </w:tcPr>
          <w:p w14:paraId="7102CEEE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13C97487" w14:textId="41727F12" w:rsidR="00DD2C79" w:rsidRPr="00DD2C79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292" w:type="dxa"/>
          </w:tcPr>
          <w:p w14:paraId="2B51F1EF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7A4E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6"/>
        </w:rPr>
      </w:pPr>
    </w:p>
    <w:p w14:paraId="438DC92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840"/>
        <w:gridCol w:w="1440"/>
        <w:gridCol w:w="2846"/>
      </w:tblGrid>
      <w:tr w:rsidR="00FC1C6A" w:rsidRPr="00DD2C79" w14:paraId="5C424965" w14:textId="77777777" w:rsidTr="006143F1">
        <w:trPr>
          <w:trHeight w:val="411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316A761F" w14:textId="0B36413F" w:rsidR="00FC1C6A" w:rsidRPr="00DD2C79" w:rsidRDefault="00DD2C79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</w:t>
            </w:r>
            <w:r w:rsidR="00FC1C6A" w:rsidRPr="00DD2C79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FC1C6A" w:rsidRPr="00DD2C79" w14:paraId="10B6C31A" w14:textId="77777777" w:rsidTr="00DA5282">
        <w:trPr>
          <w:trHeight w:val="378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D2D159" w14:textId="77777777" w:rsidR="00FC1C6A" w:rsidRPr="00407214" w:rsidRDefault="00FC1C6A" w:rsidP="00DC1A6D">
            <w:pPr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407214">
              <w:rPr>
                <w:rFonts w:asciiTheme="minorHAnsi" w:hAnsiTheme="minorHAnsi" w:cstheme="minorHAnsi"/>
                <w:b/>
                <w:lang w:val="en-AU"/>
              </w:rPr>
              <w:t>Referred to</w:t>
            </w:r>
          </w:p>
          <w:p w14:paraId="3FB62C75" w14:textId="30951A85" w:rsidR="00FC1C6A" w:rsidRPr="00DD2C79" w:rsidRDefault="00FC1C6A" w:rsidP="00BF0CD8">
            <w:pPr>
              <w:jc w:val="center"/>
              <w:rPr>
                <w:rFonts w:asciiTheme="minorHAnsi" w:hAnsiTheme="minorHAnsi" w:cstheme="minorHAnsi"/>
                <w:lang w:val="en-AU"/>
              </w:rPr>
            </w:pP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(</w:t>
            </w:r>
            <w:r w:rsidR="00407214">
              <w:rPr>
                <w:rFonts w:asciiTheme="minorHAnsi" w:hAnsiTheme="minorHAnsi" w:cstheme="minorHAnsi"/>
                <w:sz w:val="16"/>
                <w:lang w:val="en-AU"/>
              </w:rPr>
              <w:t>Counsellor/</w:t>
            </w:r>
            <w:bookmarkStart w:id="0" w:name="_GoBack"/>
            <w:bookmarkEnd w:id="0"/>
            <w:r w:rsidR="00DD2C79">
              <w:rPr>
                <w:rFonts w:asciiTheme="minorHAnsi" w:hAnsiTheme="minorHAnsi" w:cstheme="minorHAnsi"/>
                <w:sz w:val="16"/>
                <w:lang w:val="en-AU"/>
              </w:rPr>
              <w:t>Psychotherapists Name</w:t>
            </w: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)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14:paraId="4AD45859" w14:textId="30E966B5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4E31FC" w14:textId="77777777" w:rsidR="00FC1C6A" w:rsidRPr="00AD30F8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Referral Date</w:t>
            </w:r>
          </w:p>
        </w:tc>
        <w:tc>
          <w:tcPr>
            <w:tcW w:w="2846" w:type="dxa"/>
            <w:tcBorders>
              <w:bottom w:val="single" w:sz="4" w:space="0" w:color="000000"/>
            </w:tcBorders>
            <w:vAlign w:val="center"/>
          </w:tcPr>
          <w:p w14:paraId="05E080B8" w14:textId="1AFB2C91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FC1C6A" w:rsidRPr="00DD2C79" w14:paraId="711B03F5" w14:textId="77777777" w:rsidTr="006143F1">
        <w:trPr>
          <w:trHeight w:val="475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4E676F05" w14:textId="66908A28" w:rsidR="00FC1C6A" w:rsidRPr="006143F1" w:rsidRDefault="00DD2C79" w:rsidP="00ED38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143F1">
              <w:rPr>
                <w:rFonts w:asciiTheme="minorHAnsi" w:hAnsiTheme="minorHAnsi" w:cstheme="minorHAnsi"/>
                <w:b/>
              </w:rPr>
              <w:t xml:space="preserve">Relevant </w:t>
            </w:r>
            <w:r w:rsidR="00FC1C6A" w:rsidRPr="006143F1">
              <w:rPr>
                <w:rFonts w:asciiTheme="minorHAnsi" w:hAnsiTheme="minorHAnsi" w:cstheme="minorHAnsi"/>
                <w:b/>
              </w:rPr>
              <w:t>Notes</w:t>
            </w:r>
            <w:r w:rsidR="00ED386A">
              <w:rPr>
                <w:rFonts w:asciiTheme="minorHAnsi" w:hAnsiTheme="minorHAnsi" w:cstheme="minorHAnsi"/>
                <w:b/>
              </w:rPr>
              <w:t xml:space="preserve"> / Background</w:t>
            </w:r>
          </w:p>
        </w:tc>
      </w:tr>
      <w:tr w:rsidR="00013D1F" w:rsidRPr="00DD2C79" w14:paraId="71332980" w14:textId="77777777" w:rsidTr="00ED386A">
        <w:trPr>
          <w:trHeight w:val="475"/>
        </w:trPr>
        <w:tc>
          <w:tcPr>
            <w:tcW w:w="10754" w:type="dxa"/>
            <w:gridSpan w:val="4"/>
            <w:tcBorders>
              <w:bottom w:val="single" w:sz="4" w:space="0" w:color="000000"/>
            </w:tcBorders>
            <w:vAlign w:val="center"/>
          </w:tcPr>
          <w:p w14:paraId="559308DA" w14:textId="77777777" w:rsidR="00013D1F" w:rsidRDefault="00013D1F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BAAEFD6" w14:textId="77777777" w:rsidR="006143F1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7BF9F43" w14:textId="77777777" w:rsidR="006143F1" w:rsidRPr="00DD2C79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4C769D1" w14:textId="77777777" w:rsidR="00013D1F" w:rsidRPr="00DD2C79" w:rsidRDefault="00013D1F" w:rsidP="006143F1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ED386A" w:rsidRPr="00DD2C79" w14:paraId="2506CFBF" w14:textId="77777777" w:rsidTr="00ED386A">
        <w:trPr>
          <w:trHeight w:val="475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5CC8F90A" w14:textId="032898D6" w:rsidR="00ED386A" w:rsidRPr="00ED386A" w:rsidRDefault="00ED386A" w:rsidP="00ED38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D386A">
              <w:rPr>
                <w:rFonts w:asciiTheme="minorHAnsi" w:hAnsiTheme="minorHAnsi" w:cstheme="minorHAnsi"/>
                <w:b/>
              </w:rPr>
              <w:t>Client Goals</w:t>
            </w:r>
            <w:r>
              <w:rPr>
                <w:rFonts w:asciiTheme="minorHAnsi" w:hAnsiTheme="minorHAnsi" w:cstheme="minorHAnsi"/>
                <w:b/>
              </w:rPr>
              <w:t xml:space="preserve"> / Desired Outcomes</w:t>
            </w:r>
          </w:p>
        </w:tc>
      </w:tr>
      <w:tr w:rsidR="00ED386A" w:rsidRPr="00DD2C79" w14:paraId="726A1F68" w14:textId="77777777" w:rsidTr="006143F1">
        <w:trPr>
          <w:trHeight w:val="475"/>
        </w:trPr>
        <w:tc>
          <w:tcPr>
            <w:tcW w:w="10754" w:type="dxa"/>
            <w:gridSpan w:val="4"/>
            <w:vAlign w:val="center"/>
          </w:tcPr>
          <w:p w14:paraId="78BD9272" w14:textId="77777777" w:rsidR="00ED386A" w:rsidRDefault="00ED386A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2A900705" w14:textId="77777777" w:rsidR="00ED386A" w:rsidRDefault="00ED386A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7DAEC34" w14:textId="77777777" w:rsidR="00013D1F" w:rsidRPr="00DD2C79" w:rsidRDefault="00013D1F" w:rsidP="00BB7B4D">
      <w:pPr>
        <w:rPr>
          <w:rFonts w:asciiTheme="minorHAnsi" w:hAnsiTheme="minorHAnsi" w:cstheme="minorHAnsi"/>
          <w:sz w:val="18"/>
          <w:lang w:val="en-AU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640"/>
        <w:gridCol w:w="1680"/>
        <w:gridCol w:w="2160"/>
        <w:gridCol w:w="960"/>
        <w:gridCol w:w="3360"/>
      </w:tblGrid>
      <w:tr w:rsidR="00013D1F" w:rsidRPr="00DD2C79" w14:paraId="568C194A" w14:textId="77777777" w:rsidTr="006143F1">
        <w:trPr>
          <w:trHeight w:val="425"/>
        </w:trPr>
        <w:tc>
          <w:tcPr>
            <w:tcW w:w="10800" w:type="dxa"/>
            <w:gridSpan w:val="5"/>
            <w:shd w:val="clear" w:color="auto" w:fill="BFBFBF" w:themeFill="background1" w:themeFillShade="BF"/>
          </w:tcPr>
          <w:p w14:paraId="24A484EC" w14:textId="3ECCC630" w:rsidR="00013D1F" w:rsidRPr="00DD2C79" w:rsidRDefault="00013D1F" w:rsidP="00ED38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</w:rPr>
              <w:t xml:space="preserve">Referring </w:t>
            </w:r>
            <w:r w:rsidR="00ED386A">
              <w:rPr>
                <w:rFonts w:asciiTheme="minorHAnsi" w:hAnsiTheme="minorHAnsi" w:cstheme="minorHAnsi"/>
                <w:b/>
              </w:rPr>
              <w:t xml:space="preserve">Agency </w:t>
            </w:r>
            <w:r w:rsidRPr="006143F1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ED386A" w:rsidRPr="00DD2C79" w14:paraId="5C927AEC" w14:textId="77777777" w:rsidTr="00E4516C">
        <w:trPr>
          <w:trHeight w:val="417"/>
        </w:trPr>
        <w:tc>
          <w:tcPr>
            <w:tcW w:w="2640" w:type="dxa"/>
            <w:shd w:val="clear" w:color="auto" w:fill="BFBFBF" w:themeFill="background1" w:themeFillShade="BF"/>
          </w:tcPr>
          <w:p w14:paraId="57B317A1" w14:textId="2C67F1D7" w:rsidR="00ED386A" w:rsidRPr="006143F1" w:rsidRDefault="00ED386A" w:rsidP="00ED38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Referring </w:t>
            </w: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Agency Name</w:t>
            </w:r>
          </w:p>
        </w:tc>
        <w:tc>
          <w:tcPr>
            <w:tcW w:w="8160" w:type="dxa"/>
            <w:gridSpan w:val="4"/>
          </w:tcPr>
          <w:p w14:paraId="60DEC0AC" w14:textId="2680CAD8" w:rsidR="00ED386A" w:rsidRPr="00DD2C79" w:rsidRDefault="00ED386A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6143F1" w:rsidRPr="00DD2C79" w14:paraId="3AD3399D" w14:textId="77777777" w:rsidTr="00407214">
        <w:trPr>
          <w:trHeight w:val="358"/>
        </w:trPr>
        <w:tc>
          <w:tcPr>
            <w:tcW w:w="2640" w:type="dxa"/>
            <w:shd w:val="clear" w:color="auto" w:fill="BFBFBF" w:themeFill="background1" w:themeFillShade="BF"/>
          </w:tcPr>
          <w:p w14:paraId="2A172C29" w14:textId="533F81B4" w:rsidR="006143F1" w:rsidRPr="006143F1" w:rsidRDefault="00ED386A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Agency Worker Name</w:t>
            </w:r>
          </w:p>
        </w:tc>
        <w:tc>
          <w:tcPr>
            <w:tcW w:w="8160" w:type="dxa"/>
            <w:gridSpan w:val="4"/>
          </w:tcPr>
          <w:p w14:paraId="5605E29B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013D1F" w:rsidRPr="00DD2C79" w14:paraId="5B862D34" w14:textId="77777777" w:rsidTr="00407214">
        <w:trPr>
          <w:trHeight w:val="312"/>
        </w:trPr>
        <w:tc>
          <w:tcPr>
            <w:tcW w:w="2640" w:type="dxa"/>
            <w:shd w:val="clear" w:color="auto" w:fill="BFBFBF" w:themeFill="background1" w:themeFillShade="BF"/>
          </w:tcPr>
          <w:p w14:paraId="7A8293E9" w14:textId="7F3AF25B" w:rsidR="00013D1F" w:rsidRPr="006143F1" w:rsidRDefault="00ED386A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Agency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Address</w:t>
            </w:r>
          </w:p>
        </w:tc>
        <w:tc>
          <w:tcPr>
            <w:tcW w:w="8160" w:type="dxa"/>
            <w:gridSpan w:val="4"/>
          </w:tcPr>
          <w:p w14:paraId="7E714C39" w14:textId="036A2ADE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AD30F8" w:rsidRPr="00DD2C79" w14:paraId="42AB8235" w14:textId="77777777" w:rsidTr="00AD30F8">
        <w:trPr>
          <w:trHeight w:val="531"/>
        </w:trPr>
        <w:tc>
          <w:tcPr>
            <w:tcW w:w="2640" w:type="dxa"/>
            <w:shd w:val="clear" w:color="auto" w:fill="BFBFBF" w:themeFill="background1" w:themeFillShade="BF"/>
          </w:tcPr>
          <w:p w14:paraId="00032386" w14:textId="3B8430E0" w:rsidR="006143F1" w:rsidRPr="006143F1" w:rsidRDefault="00ED386A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AU"/>
              </w:rPr>
              <w:t>Agency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Contact Details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14:paraId="39B06662" w14:textId="2A95140B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/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3F549E7C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C50CF91" w14:textId="279C477E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360" w:type="dxa"/>
          </w:tcPr>
          <w:p w14:paraId="13767677" w14:textId="7C468D8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</w:tbl>
    <w:p w14:paraId="6F18DDEE" w14:textId="77777777" w:rsidR="006143F1" w:rsidRDefault="006143F1"/>
    <w:p w14:paraId="720BC9D3" w14:textId="77777777" w:rsidR="00407214" w:rsidRDefault="00407214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4E4539CD" w14:textId="77777777" w:rsidR="006143F1" w:rsidRPr="00407214" w:rsidRDefault="008D4D0E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Please send this referral form </w:t>
      </w:r>
      <w:r w:rsidR="00986990" w:rsidRPr="00407214">
        <w:rPr>
          <w:rFonts w:asciiTheme="minorHAnsi" w:hAnsiTheme="minorHAnsi" w:cstheme="minorHAnsi"/>
          <w:b/>
          <w:sz w:val="28"/>
          <w:szCs w:val="28"/>
          <w:lang w:val="en-AU"/>
        </w:rPr>
        <w:t>to</w:t>
      </w: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>:</w:t>
      </w:r>
    </w:p>
    <w:p w14:paraId="2C34CD1F" w14:textId="4E61B1BB" w:rsidR="007C40F9" w:rsidRPr="00407214" w:rsidRDefault="007C40F9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Email: </w:t>
      </w:r>
      <w:hyperlink r:id="rId10" w:history="1">
        <w:r w:rsidR="00DD2C79" w:rsidRPr="00407214">
          <w:rPr>
            <w:rStyle w:val="Hyperlink"/>
            <w:rFonts w:asciiTheme="minorHAnsi" w:hAnsiTheme="minorHAnsi" w:cstheme="minorHAnsi"/>
            <w:b/>
            <w:sz w:val="28"/>
            <w:szCs w:val="28"/>
            <w:lang w:val="en-AU"/>
          </w:rPr>
          <w:t>info@thinkshift.com.au</w:t>
        </w:r>
      </w:hyperlink>
    </w:p>
    <w:p w14:paraId="5AFBFB54" w14:textId="442AF1D8" w:rsidR="00407214" w:rsidRPr="00407214" w:rsidRDefault="00407214" w:rsidP="00407214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07214">
        <w:rPr>
          <w:rFonts w:asciiTheme="minorHAnsi" w:hAnsiTheme="minorHAnsi" w:cstheme="minorHAnsi"/>
          <w:b/>
          <w:iCs/>
          <w:sz w:val="28"/>
          <w:szCs w:val="28"/>
        </w:rPr>
        <w:t xml:space="preserve">Clinic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Phone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Number:</w:t>
      </w:r>
      <w:r w:rsidRPr="00407214">
        <w:rPr>
          <w:rFonts w:asciiTheme="minorHAnsi" w:hAnsiTheme="minorHAnsi" w:cstheme="minorHAnsi"/>
          <w:b/>
          <w:iCs/>
          <w:noProof/>
          <w:sz w:val="28"/>
          <w:szCs w:val="28"/>
          <w:lang w:val="en-AU" w:eastAsia="en-AU"/>
        </w:rPr>
        <w:t xml:space="preserve">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0411 576 676</w:t>
      </w:r>
    </w:p>
    <w:p w14:paraId="799F8D01" w14:textId="77777777" w:rsidR="00407214" w:rsidRDefault="00407214">
      <w:pPr>
        <w:jc w:val="center"/>
        <w:rPr>
          <w:rFonts w:asciiTheme="minorHAnsi" w:hAnsiTheme="minorHAnsi" w:cstheme="minorHAnsi"/>
          <w:lang w:val="en-AU"/>
        </w:rPr>
      </w:pPr>
    </w:p>
    <w:p w14:paraId="4500B246" w14:textId="34A32008" w:rsidR="00DD2C79" w:rsidRPr="00407214" w:rsidRDefault="00407214">
      <w:pPr>
        <w:jc w:val="center"/>
        <w:rPr>
          <w:rFonts w:asciiTheme="minorHAnsi" w:hAnsiTheme="minorHAnsi" w:cstheme="minorHAnsi"/>
          <w:b/>
          <w:lang w:val="en-AU"/>
        </w:rPr>
      </w:pPr>
      <w:r w:rsidRPr="00407214">
        <w:rPr>
          <w:rFonts w:asciiTheme="minorHAnsi" w:hAnsiTheme="minorHAnsi" w:cstheme="minorHAnsi"/>
          <w:b/>
          <w:lang w:val="en-AU"/>
        </w:rPr>
        <w:t>Thank you for the referral</w:t>
      </w:r>
    </w:p>
    <w:sectPr w:rsidR="00DD2C79" w:rsidRPr="00407214" w:rsidSect="00407214">
      <w:headerReference w:type="default" r:id="rId11"/>
      <w:footerReference w:type="default" r:id="rId12"/>
      <w:pgSz w:w="11909" w:h="16834" w:code="9"/>
      <w:pgMar w:top="567" w:right="567" w:bottom="567" w:left="56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08B5" w14:textId="77777777" w:rsidR="00A23A8F" w:rsidRDefault="00A23A8F" w:rsidP="00392D87">
      <w:r>
        <w:separator/>
      </w:r>
    </w:p>
  </w:endnote>
  <w:endnote w:type="continuationSeparator" w:id="0">
    <w:p w14:paraId="22FD55E5" w14:textId="77777777" w:rsidR="00A23A8F" w:rsidRDefault="00A23A8F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614004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1D408" w14:textId="7E416C23" w:rsidR="00407214" w:rsidRPr="00407214" w:rsidRDefault="00407214" w:rsidP="00407214">
            <w:pPr>
              <w:pStyle w:val="Footer"/>
              <w:spacing w:before="120"/>
              <w:jc w:val="center"/>
              <w:rPr>
                <w:sz w:val="20"/>
                <w:szCs w:val="20"/>
              </w:rPr>
            </w:pPr>
            <w:r w:rsidRPr="00407214">
              <w:rPr>
                <w:b/>
                <w:sz w:val="20"/>
                <w:szCs w:val="20"/>
              </w:rPr>
              <w:t>Private and Confidential</w:t>
            </w:r>
            <w:r w:rsidRPr="00407214">
              <w:rPr>
                <w:b/>
                <w:sz w:val="20"/>
                <w:szCs w:val="20"/>
              </w:rPr>
              <w:tab/>
            </w:r>
            <w:r w:rsidRPr="00407214">
              <w:rPr>
                <w:b/>
                <w:sz w:val="20"/>
                <w:szCs w:val="20"/>
              </w:rPr>
              <w:tab/>
              <w:t xml:space="preserve">Page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B24E4D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  <w:r w:rsidRPr="00407214">
              <w:rPr>
                <w:b/>
                <w:sz w:val="20"/>
                <w:szCs w:val="20"/>
              </w:rPr>
              <w:t xml:space="preserve"> of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B24E4D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443F82" w14:textId="75EEE771" w:rsidR="005A4C7E" w:rsidRPr="00407214" w:rsidRDefault="005A4C7E" w:rsidP="00407214">
    <w:pPr>
      <w:pStyle w:val="BodyText"/>
      <w:spacing w:before="120"/>
      <w:jc w:val="lef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1C2" w14:textId="77777777" w:rsidR="00A23A8F" w:rsidRDefault="00A23A8F" w:rsidP="00392D87">
      <w:r>
        <w:separator/>
      </w:r>
    </w:p>
  </w:footnote>
  <w:footnote w:type="continuationSeparator" w:id="0">
    <w:p w14:paraId="220E8A44" w14:textId="77777777" w:rsidR="00A23A8F" w:rsidRDefault="00A23A8F" w:rsidP="0039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4F0" w14:textId="5EC42DD2" w:rsidR="006143F1" w:rsidRPr="006143F1" w:rsidRDefault="00407214" w:rsidP="006143F1">
    <w:pPr>
      <w:pStyle w:val="Header"/>
      <w:spacing w:after="12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Thinkshift Transformational Therapy</w:t>
    </w:r>
    <w:r w:rsidR="006143F1" w:rsidRPr="006143F1">
      <w:rPr>
        <w:rFonts w:asciiTheme="minorHAnsi" w:hAnsiTheme="minorHAnsi" w:cstheme="minorHAnsi"/>
        <w:b/>
      </w:rPr>
      <w:ptab w:relativeTo="margin" w:alignment="center" w:leader="none"/>
    </w:r>
    <w:r w:rsidR="006143F1" w:rsidRPr="006143F1">
      <w:rPr>
        <w:rFonts w:asciiTheme="minorHAnsi" w:hAnsiTheme="minorHAnsi" w:cstheme="minorHAnsi"/>
        <w:b/>
      </w:rPr>
      <w:ptab w:relativeTo="margin" w:alignment="right" w:leader="none"/>
    </w:r>
    <w:r w:rsidR="00ED386A">
      <w:rPr>
        <w:rFonts w:asciiTheme="minorHAnsi" w:hAnsiTheme="minorHAnsi" w:cstheme="minorHAnsi"/>
        <w:b/>
      </w:rPr>
      <w:t xml:space="preserve">Allied Agency </w:t>
    </w:r>
    <w:r w:rsidR="006143F1" w:rsidRPr="006143F1">
      <w:rPr>
        <w:rFonts w:asciiTheme="minorHAnsi" w:hAnsiTheme="minorHAnsi" w:cstheme="minorHAnsi"/>
        <w:b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C"/>
    <w:rsid w:val="00011869"/>
    <w:rsid w:val="00013D1F"/>
    <w:rsid w:val="00020A47"/>
    <w:rsid w:val="00024A8F"/>
    <w:rsid w:val="00032985"/>
    <w:rsid w:val="00040466"/>
    <w:rsid w:val="0009212A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96E68"/>
    <w:rsid w:val="00311342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07214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43F1"/>
    <w:rsid w:val="00617613"/>
    <w:rsid w:val="00630D18"/>
    <w:rsid w:val="006654C0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3A1F"/>
    <w:rsid w:val="007950B9"/>
    <w:rsid w:val="007967F8"/>
    <w:rsid w:val="007A1AD5"/>
    <w:rsid w:val="007C40F9"/>
    <w:rsid w:val="007F5449"/>
    <w:rsid w:val="00804033"/>
    <w:rsid w:val="00817F60"/>
    <w:rsid w:val="00822713"/>
    <w:rsid w:val="008743EB"/>
    <w:rsid w:val="008B1DBF"/>
    <w:rsid w:val="008D4D0E"/>
    <w:rsid w:val="008F18ED"/>
    <w:rsid w:val="009365F1"/>
    <w:rsid w:val="00942F83"/>
    <w:rsid w:val="00986990"/>
    <w:rsid w:val="00995CEA"/>
    <w:rsid w:val="009A025E"/>
    <w:rsid w:val="009C0193"/>
    <w:rsid w:val="009F7771"/>
    <w:rsid w:val="00A01262"/>
    <w:rsid w:val="00A05249"/>
    <w:rsid w:val="00A17E3A"/>
    <w:rsid w:val="00A23A8F"/>
    <w:rsid w:val="00A66E6D"/>
    <w:rsid w:val="00AA2E71"/>
    <w:rsid w:val="00AA530B"/>
    <w:rsid w:val="00AD30F8"/>
    <w:rsid w:val="00B0162C"/>
    <w:rsid w:val="00B2034B"/>
    <w:rsid w:val="00B24E4D"/>
    <w:rsid w:val="00B62B0B"/>
    <w:rsid w:val="00B93265"/>
    <w:rsid w:val="00BB3D30"/>
    <w:rsid w:val="00BB5A9E"/>
    <w:rsid w:val="00BB7B4D"/>
    <w:rsid w:val="00BC1AC7"/>
    <w:rsid w:val="00BE14EE"/>
    <w:rsid w:val="00BF0CD8"/>
    <w:rsid w:val="00BF2840"/>
    <w:rsid w:val="00C138DF"/>
    <w:rsid w:val="00C25955"/>
    <w:rsid w:val="00C33CFC"/>
    <w:rsid w:val="00C63650"/>
    <w:rsid w:val="00C973D3"/>
    <w:rsid w:val="00CE6DC3"/>
    <w:rsid w:val="00CF7989"/>
    <w:rsid w:val="00D05262"/>
    <w:rsid w:val="00D2305A"/>
    <w:rsid w:val="00D333AB"/>
    <w:rsid w:val="00D505EC"/>
    <w:rsid w:val="00D63524"/>
    <w:rsid w:val="00DA5282"/>
    <w:rsid w:val="00DB52EE"/>
    <w:rsid w:val="00DC1A6D"/>
    <w:rsid w:val="00DD2C79"/>
    <w:rsid w:val="00E10706"/>
    <w:rsid w:val="00E167E5"/>
    <w:rsid w:val="00E20F9E"/>
    <w:rsid w:val="00E3141B"/>
    <w:rsid w:val="00E5731B"/>
    <w:rsid w:val="00E833F1"/>
    <w:rsid w:val="00EB679E"/>
    <w:rsid w:val="00EC7934"/>
    <w:rsid w:val="00ED0CD1"/>
    <w:rsid w:val="00ED386A"/>
    <w:rsid w:val="00ED3AF0"/>
    <w:rsid w:val="00F2649F"/>
    <w:rsid w:val="00F3731F"/>
    <w:rsid w:val="00F413C5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D8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hinkshif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D637-CCB5-47D0-9BF3-D3D42C01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referral template</Template>
  <TotalTime>6</TotalTime>
  <Pages>1</Pages>
  <Words>74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Reay</cp:lastModifiedBy>
  <cp:revision>8</cp:revision>
  <cp:lastPrinted>2023-07-18T04:55:00Z</cp:lastPrinted>
  <dcterms:created xsi:type="dcterms:W3CDTF">2023-07-18T04:43:00Z</dcterms:created>
  <dcterms:modified xsi:type="dcterms:W3CDTF">2023-07-18T04:55:00Z</dcterms:modified>
</cp:coreProperties>
</file>